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BD" w:rsidRDefault="00352CBD" w:rsidP="00AF7961">
      <w:pPr>
        <w:jc w:val="center"/>
        <w:rPr>
          <w:b/>
          <w:bCs/>
          <w:sz w:val="22"/>
          <w:szCs w:val="22"/>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90.5pt;margin-top:-7.2pt;width:2in;height:2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" filled="f" stroked="f">
            <v:textbox style="mso-fit-shape-to-text:t">
              <w:txbxContent>
                <w:p w:rsidR="00352CBD" w:rsidRPr="00A00328" w:rsidRDefault="00352CBD" w:rsidP="00172972">
                  <w:pPr>
                    <w:rPr>
                      <w:bCs/>
                      <w:color w:val="000000"/>
                      <w:sz w:val="36"/>
                      <w:szCs w:val="36"/>
                    </w:rPr>
                  </w:pPr>
                  <w:r w:rsidRPr="00A00328">
                    <w:rPr>
                      <w:bCs/>
                      <w:color w:val="000000"/>
                      <w:sz w:val="36"/>
                      <w:szCs w:val="36"/>
                    </w:rPr>
                    <w:t>Draft</w:t>
                  </w:r>
                </w:p>
              </w:txbxContent>
            </v:textbox>
          </v:shape>
        </w:pict>
      </w:r>
      <w:smartTag w:uri="urn:schemas-microsoft-com:office:smarttags" w:element="PlaceName">
        <w:smartTag w:uri="urn:schemas-microsoft-com:office:smarttags" w:element="place">
          <w:r w:rsidRPr="007759C1">
            <w:rPr>
              <w:b/>
              <w:bCs/>
              <w:sz w:val="22"/>
              <w:szCs w:val="22"/>
            </w:rPr>
            <w:t>ADA</w:t>
          </w:r>
        </w:smartTag>
        <w:r w:rsidRPr="007759C1">
          <w:rPr>
            <w:b/>
            <w:bCs/>
            <w:sz w:val="22"/>
            <w:szCs w:val="22"/>
          </w:rPr>
          <w:t xml:space="preserve"> </w:t>
        </w:r>
        <w:smartTag w:uri="urn:schemas-microsoft-com:office:smarttags" w:element="PlaceType">
          <w:r w:rsidRPr="007759C1">
            <w:rPr>
              <w:b/>
              <w:bCs/>
              <w:sz w:val="22"/>
              <w:szCs w:val="22"/>
            </w:rPr>
            <w:t>TOWNSHIP</w:t>
          </w:r>
        </w:smartTag>
      </w:smartTag>
      <w:r w:rsidRPr="007759C1">
        <w:rPr>
          <w:b/>
          <w:bCs/>
          <w:sz w:val="22"/>
          <w:szCs w:val="22"/>
        </w:rPr>
        <w:t xml:space="preserve"> </w:t>
      </w:r>
      <w:r>
        <w:rPr>
          <w:b/>
          <w:bCs/>
          <w:sz w:val="22"/>
          <w:szCs w:val="22"/>
        </w:rPr>
        <w:t>PLANNING COMMISSION</w:t>
      </w:r>
    </w:p>
    <w:p w:rsidR="00352CBD" w:rsidRPr="007759C1" w:rsidRDefault="00352CBD" w:rsidP="002F12EA">
      <w:pPr>
        <w:tabs>
          <w:tab w:val="left" w:pos="1123"/>
          <w:tab w:val="center" w:pos="4320"/>
        </w:tabs>
        <w:rPr>
          <w:b/>
          <w:bCs/>
          <w:sz w:val="22"/>
          <w:szCs w:val="22"/>
        </w:rPr>
      </w:pPr>
      <w:r>
        <w:rPr>
          <w:b/>
          <w:bCs/>
          <w:sz w:val="22"/>
          <w:szCs w:val="22"/>
        </w:rPr>
        <w:tab/>
      </w:r>
      <w:r>
        <w:rPr>
          <w:b/>
          <w:bCs/>
          <w:sz w:val="22"/>
          <w:szCs w:val="22"/>
        </w:rPr>
        <w:tab/>
        <w:t xml:space="preserve">MINUTES OF THE MARCH 15, 2018 </w:t>
      </w:r>
      <w:r w:rsidRPr="007759C1">
        <w:rPr>
          <w:b/>
          <w:bCs/>
          <w:sz w:val="22"/>
          <w:szCs w:val="22"/>
        </w:rPr>
        <w:t>MEETING</w:t>
      </w:r>
    </w:p>
    <w:p w:rsidR="00352CBD" w:rsidRPr="00BA1D58" w:rsidRDefault="00352CBD" w:rsidP="00BA1D58">
      <w:pPr>
        <w:jc w:val="center"/>
        <w:rPr>
          <w:sz w:val="18"/>
          <w:szCs w:val="18"/>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rPr>
        <w:t xml:space="preserve">A meeting of the Ada Township Planning Commission was held on Thursday, </w:t>
      </w:r>
      <w:r>
        <w:rPr>
          <w:rFonts w:ascii="Times New Roman" w:hAnsi="Times New Roman" w:cs="Times New Roman"/>
        </w:rPr>
        <w:t>March 15</w:t>
      </w:r>
      <w:r w:rsidRPr="007759C1">
        <w:rPr>
          <w:rFonts w:ascii="Times New Roman" w:hAnsi="Times New Roman" w:cs="Times New Roman"/>
        </w:rPr>
        <w:t>, 201</w:t>
      </w:r>
      <w:r>
        <w:rPr>
          <w:rFonts w:ascii="Times New Roman" w:hAnsi="Times New Roman" w:cs="Times New Roman"/>
        </w:rPr>
        <w:t>8</w:t>
      </w:r>
      <w:r w:rsidRPr="007759C1">
        <w:rPr>
          <w:rFonts w:ascii="Times New Roman" w:hAnsi="Times New Roman" w:cs="Times New Roman"/>
        </w:rPr>
        <w:t xml:space="preserve">, 7:00 p.m. at the Ada Township Offices,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59C1">
                <w:rPr>
                  <w:rFonts w:ascii="Times New Roman" w:hAnsi="Times New Roman" w:cs="Times New Roman"/>
                </w:rPr>
                <w:t>7330 Thornapple River Dr.</w:t>
              </w:r>
            </w:smartTag>
          </w:smartTag>
          <w:r w:rsidRPr="007759C1">
            <w:rPr>
              <w:rFonts w:ascii="Times New Roman" w:hAnsi="Times New Roman" w:cs="Times New Roman"/>
            </w:rPr>
            <w:t xml:space="preserve">, </w:t>
          </w:r>
          <w:smartTag w:uri="urn:schemas-microsoft-com:office:smarttags" w:element="City">
            <w:r w:rsidRPr="007759C1">
              <w:rPr>
                <w:rFonts w:ascii="Times New Roman" w:hAnsi="Times New Roman" w:cs="Times New Roman"/>
              </w:rPr>
              <w:t>Ada</w:t>
            </w:r>
          </w:smartTag>
          <w:r w:rsidRPr="007759C1">
            <w:rPr>
              <w:rFonts w:ascii="Times New Roman" w:hAnsi="Times New Roman" w:cs="Times New Roman"/>
            </w:rPr>
            <w:t xml:space="preserve">, </w:t>
          </w:r>
          <w:smartTag w:uri="urn:schemas-microsoft-com:office:smarttags" w:element="State">
            <w:r w:rsidRPr="007759C1">
              <w:rPr>
                <w:rFonts w:ascii="Times New Roman" w:hAnsi="Times New Roman" w:cs="Times New Roman"/>
              </w:rPr>
              <w:t>MI</w:t>
            </w:r>
          </w:smartTag>
        </w:smartTag>
      </w:smartTag>
      <w:r w:rsidRPr="007759C1">
        <w:rPr>
          <w:rFonts w:ascii="Times New Roman" w:hAnsi="Times New Roman" w:cs="Times New Roman"/>
        </w:rPr>
        <w:t>.</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352CBD" w:rsidRDefault="00352CBD" w:rsidP="00AF7961">
      <w:pPr>
        <w:pStyle w:val="NoSpacing"/>
        <w:tabs>
          <w:tab w:val="left" w:pos="360"/>
        </w:tabs>
        <w:jc w:val="both"/>
        <w:rPr>
          <w:rFonts w:ascii="Times New Roman" w:hAnsi="Times New Roman" w:cs="Times New Roman"/>
        </w:rPr>
      </w:pPr>
    </w:p>
    <w:p w:rsidR="00352CBD" w:rsidRPr="004A37B0" w:rsidRDefault="00352CBD" w:rsidP="00AF7961">
      <w:pPr>
        <w:pStyle w:val="NoSpacing"/>
        <w:jc w:val="both"/>
        <w:rPr>
          <w:rFonts w:ascii="Times New Roman" w:hAnsi="Times New Roman" w:cs="Times New Roman"/>
        </w:rPr>
      </w:pPr>
      <w:r w:rsidRPr="004A37B0">
        <w:rPr>
          <w:rFonts w:ascii="Times New Roman" w:hAnsi="Times New Roman" w:cs="Times New Roman"/>
        </w:rPr>
        <w:t xml:space="preserve">Meeting was called to order by Commissioner </w:t>
      </w:r>
      <w:r>
        <w:rPr>
          <w:rFonts w:ascii="Times New Roman" w:hAnsi="Times New Roman" w:cs="Times New Roman"/>
        </w:rPr>
        <w:t>Leisman</w:t>
      </w:r>
      <w:r w:rsidRPr="004A37B0">
        <w:rPr>
          <w:rFonts w:ascii="Times New Roman" w:hAnsi="Times New Roman" w:cs="Times New Roman"/>
        </w:rPr>
        <w:t xml:space="preserve"> at 7:00 p.m. </w:t>
      </w:r>
    </w:p>
    <w:p w:rsidR="00352CBD" w:rsidRDefault="00352CBD" w:rsidP="00AF7961">
      <w:pPr>
        <w:pStyle w:val="NoSpacing"/>
        <w:tabs>
          <w:tab w:val="left" w:pos="360"/>
        </w:tabs>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b/>
        </w:rPr>
        <w:t>II.</w:t>
      </w:r>
      <w:r w:rsidRPr="007759C1">
        <w:rPr>
          <w:rFonts w:ascii="Times New Roman" w:hAnsi="Times New Roman" w:cs="Times New Roman"/>
          <w:b/>
        </w:rPr>
        <w:tab/>
        <w:t>ROLL CALL</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4A37B0">
        <w:rPr>
          <w:rFonts w:ascii="Times New Roman" w:hAnsi="Times New Roman" w:cs="Times New Roman"/>
        </w:rPr>
        <w:t>Present:  Commissioners</w:t>
      </w:r>
      <w:r>
        <w:rPr>
          <w:rFonts w:ascii="Times New Roman" w:hAnsi="Times New Roman" w:cs="Times New Roman"/>
        </w:rPr>
        <w:t xml:space="preserve"> Leisman, Carter, Easter, Lunn, Jacobs, </w:t>
      </w:r>
      <w:smartTag w:uri="urn:schemas-microsoft-com:office:smarttags" w:element="place">
        <w:smartTag w:uri="urn:schemas-microsoft-com:office:smarttags" w:element="City">
          <w:r>
            <w:rPr>
              <w:rFonts w:ascii="Times New Roman" w:hAnsi="Times New Roman" w:cs="Times New Roman"/>
            </w:rPr>
            <w:t>Burton</w:t>
          </w:r>
        </w:smartTag>
      </w:smartTag>
    </w:p>
    <w:p w:rsidR="00352CBD" w:rsidRDefault="00352CBD" w:rsidP="00AF7961">
      <w:pPr>
        <w:pStyle w:val="NoSpacing"/>
        <w:jc w:val="both"/>
        <w:rPr>
          <w:rFonts w:ascii="Times New Roman" w:hAnsi="Times New Roman" w:cs="Times New Roman"/>
        </w:rPr>
      </w:pPr>
      <w:r>
        <w:rPr>
          <w:rFonts w:ascii="Times New Roman" w:hAnsi="Times New Roman" w:cs="Times New Roman"/>
        </w:rPr>
        <w:t>Absent:   Butterfield</w:t>
      </w:r>
    </w:p>
    <w:p w:rsidR="00352CBD" w:rsidRDefault="00352CBD" w:rsidP="00AF7961">
      <w:pPr>
        <w:pStyle w:val="NoSpacing"/>
        <w:jc w:val="both"/>
        <w:rPr>
          <w:rFonts w:ascii="Times New Roman" w:hAnsi="Times New Roman" w:cs="Times New Roman"/>
        </w:rPr>
      </w:pPr>
      <w:r w:rsidRPr="004A37B0">
        <w:rPr>
          <w:rFonts w:ascii="Times New Roman" w:hAnsi="Times New Roman" w:cs="Times New Roman"/>
        </w:rPr>
        <w:t>Staff Present:  Planning Director Ferro</w:t>
      </w:r>
    </w:p>
    <w:p w:rsidR="00352CBD" w:rsidRDefault="00352CBD" w:rsidP="00AF7961">
      <w:pPr>
        <w:pStyle w:val="NoSpacing"/>
        <w:jc w:val="both"/>
        <w:rPr>
          <w:rFonts w:ascii="Times New Roman" w:hAnsi="Times New Roman" w:cs="Times New Roman"/>
        </w:rPr>
      </w:pPr>
    </w:p>
    <w:p w:rsidR="00352CBD" w:rsidRPr="007759C1" w:rsidRDefault="00352CBD" w:rsidP="00AF7961">
      <w:pPr>
        <w:pStyle w:val="NoSpacing"/>
        <w:jc w:val="both"/>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352CBD" w:rsidRDefault="00352CBD" w:rsidP="00AF7961">
      <w:pPr>
        <w:pStyle w:val="NoSpacing"/>
        <w:jc w:val="both"/>
        <w:rPr>
          <w:rFonts w:ascii="Times New Roman" w:hAnsi="Times New Roman" w:cs="Times New Roman"/>
          <w:sz w:val="18"/>
          <w:szCs w:val="18"/>
        </w:rPr>
      </w:pPr>
    </w:p>
    <w:p w:rsidR="00352CBD" w:rsidRDefault="00352CBD" w:rsidP="00AF7961">
      <w:pPr>
        <w:pStyle w:val="NoSpacing"/>
        <w:jc w:val="both"/>
        <w:rPr>
          <w:rFonts w:ascii="Times New Roman" w:hAnsi="Times New Roman" w:cs="Times New Roman"/>
        </w:rPr>
      </w:pPr>
      <w:r>
        <w:rPr>
          <w:rFonts w:ascii="Times New Roman" w:hAnsi="Times New Roman" w:cs="Times New Roman"/>
        </w:rPr>
        <w:t>Moved</w:t>
      </w:r>
      <w:r w:rsidRPr="004A37B0">
        <w:rPr>
          <w:rFonts w:ascii="Times New Roman" w:hAnsi="Times New Roman" w:cs="Times New Roman"/>
        </w:rPr>
        <w:t xml:space="preserve"> by </w:t>
      </w:r>
      <w:r>
        <w:rPr>
          <w:rFonts w:ascii="Times New Roman" w:hAnsi="Times New Roman" w:cs="Times New Roman"/>
        </w:rPr>
        <w:t xml:space="preserve">Jacobs, supported by Carter, </w:t>
      </w:r>
      <w:r w:rsidRPr="004A37B0">
        <w:rPr>
          <w:rFonts w:ascii="Times New Roman" w:hAnsi="Times New Roman" w:cs="Times New Roman"/>
        </w:rPr>
        <w:t xml:space="preserve">to approve the </w:t>
      </w:r>
      <w:r>
        <w:rPr>
          <w:rFonts w:ascii="Times New Roman" w:hAnsi="Times New Roman" w:cs="Times New Roman"/>
        </w:rPr>
        <w:t>a</w:t>
      </w:r>
      <w:r w:rsidRPr="004A37B0">
        <w:rPr>
          <w:rFonts w:ascii="Times New Roman" w:hAnsi="Times New Roman" w:cs="Times New Roman"/>
        </w:rPr>
        <w:t>genda</w:t>
      </w:r>
      <w:r>
        <w:rPr>
          <w:rFonts w:ascii="Times New Roman" w:hAnsi="Times New Roman" w:cs="Times New Roman"/>
        </w:rPr>
        <w:t xml:space="preserve"> as presented</w:t>
      </w:r>
      <w:r w:rsidRPr="004A37B0">
        <w:rPr>
          <w:rFonts w:ascii="Times New Roman" w:hAnsi="Times New Roman" w:cs="Times New Roman"/>
        </w:rPr>
        <w:t>.  Motion passed unanimously.</w:t>
      </w:r>
      <w:r>
        <w:rPr>
          <w:rFonts w:ascii="Times New Roman" w:hAnsi="Times New Roman" w:cs="Times New Roman"/>
        </w:rPr>
        <w:t xml:space="preserve">  </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FEBRUARY 15, 2018 </w:t>
      </w:r>
    </w:p>
    <w:p w:rsidR="00352CBD" w:rsidRDefault="00352CBD" w:rsidP="00AF7961">
      <w:pPr>
        <w:pStyle w:val="NoSpacing"/>
        <w:jc w:val="both"/>
        <w:rPr>
          <w:rFonts w:ascii="Times New Roman" w:hAnsi="Times New Roman" w:cs="Times New Roman"/>
          <w:b/>
        </w:rPr>
      </w:pPr>
    </w:p>
    <w:p w:rsidR="00352CBD" w:rsidRPr="004A37B0" w:rsidRDefault="00352CBD" w:rsidP="00AF7961">
      <w:pPr>
        <w:pStyle w:val="NoSpacing"/>
        <w:jc w:val="both"/>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Lunn, supported by Easter,</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February 15, 2018 Meeting m</w:t>
      </w:r>
      <w:r w:rsidRPr="004A37B0">
        <w:rPr>
          <w:rFonts w:ascii="Times New Roman" w:hAnsi="Times New Roman" w:cs="Times New Roman"/>
        </w:rPr>
        <w:t>inutes</w:t>
      </w:r>
      <w:r>
        <w:rPr>
          <w:rFonts w:ascii="Times New Roman" w:hAnsi="Times New Roman" w:cs="Times New Roman"/>
        </w:rPr>
        <w:t>.  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352CBD" w:rsidRDefault="00352CBD" w:rsidP="00AF7961">
      <w:pPr>
        <w:pStyle w:val="NoSpacing"/>
        <w:tabs>
          <w:tab w:val="left" w:pos="1440"/>
        </w:tabs>
        <w:jc w:val="both"/>
        <w:rPr>
          <w:rFonts w:ascii="Times New Roman" w:hAnsi="Times New Roman" w:cs="Times New Roman"/>
          <w:b/>
        </w:rPr>
      </w:pPr>
      <w:r>
        <w:rPr>
          <w:rFonts w:ascii="Times New Roman" w:hAnsi="Times New Roman" w:cs="Times New Roman"/>
          <w:b/>
        </w:rPr>
        <w:tab/>
      </w:r>
    </w:p>
    <w:p w:rsidR="00352CBD" w:rsidRDefault="00352CBD" w:rsidP="00AF7961">
      <w:pPr>
        <w:pStyle w:val="NoSpacing"/>
        <w:jc w:val="both"/>
        <w:rPr>
          <w:rFonts w:ascii="Times New Roman" w:hAnsi="Times New Roman" w:cs="Times New Roman"/>
          <w:b/>
        </w:rPr>
      </w:pPr>
      <w:r w:rsidRPr="00385903">
        <w:rPr>
          <w:rFonts w:ascii="Times New Roman" w:hAnsi="Times New Roman" w:cs="Times New Roman"/>
          <w:b/>
        </w:rPr>
        <w:t>V.</w:t>
      </w:r>
      <w:r w:rsidRPr="00385903">
        <w:rPr>
          <w:rFonts w:ascii="Times New Roman" w:hAnsi="Times New Roman" w:cs="Times New Roman"/>
          <w:b/>
        </w:rPr>
        <w:tab/>
      </w:r>
      <w:r>
        <w:rPr>
          <w:rFonts w:ascii="Times New Roman" w:hAnsi="Times New Roman" w:cs="Times New Roman"/>
          <w:b/>
        </w:rPr>
        <w:t>PUBLIC HEARING</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Request for Special Use Permit, Pre-K – 5</w:t>
      </w:r>
      <w:r w:rsidRPr="00C058F2">
        <w:rPr>
          <w:rFonts w:ascii="Times New Roman" w:hAnsi="Times New Roman" w:cs="Times New Roman"/>
          <w:b/>
          <w:vertAlign w:val="superscript"/>
        </w:rPr>
        <w:t>th</w:t>
      </w:r>
      <w:r>
        <w:rPr>
          <w:rFonts w:ascii="Times New Roman" w:hAnsi="Times New Roman" w:cs="Times New Roman"/>
          <w:b/>
        </w:rPr>
        <w:t xml:space="preserve"> </w:t>
      </w:r>
      <w:smartTag w:uri="urn:schemas-microsoft-com:office:smarttags" w:element="PlaceName">
        <w:r>
          <w:rPr>
            <w:rFonts w:ascii="Times New Roman" w:hAnsi="Times New Roman" w:cs="Times New Roman"/>
            <w:b/>
          </w:rPr>
          <w:t>Grade Private</w:t>
        </w:r>
      </w:smartTag>
      <w:r>
        <w:rPr>
          <w:rFonts w:ascii="Times New Roman" w:hAnsi="Times New Roman" w:cs="Times New Roman"/>
          <w:b/>
        </w:rPr>
        <w:t xml:space="preserve"> </w:t>
      </w:r>
      <w:smartTag w:uri="urn:schemas-microsoft-com:office:smarttags" w:element="PlaceType">
        <w:r>
          <w:rPr>
            <w:rFonts w:ascii="Times New Roman" w:hAnsi="Times New Roman" w:cs="Times New Roman"/>
            <w:b/>
          </w:rPr>
          <w:t>School</w:t>
        </w:r>
      </w:smartTag>
      <w:r>
        <w:rPr>
          <w:rFonts w:ascii="Times New Roman" w:hAnsi="Times New Roman" w:cs="Times New Roman"/>
          <w:b/>
        </w:rPr>
        <w:t xml:space="preserve"> (St. Robert of Newminster) in the R-3 Zoning District, </w:t>
      </w:r>
      <w:smartTag w:uri="urn:schemas-microsoft-com:office:smarttags" w:element="address">
        <w:smartTag w:uri="urn:schemas-microsoft-com:office:smarttags" w:element="Street">
          <w:r>
            <w:rPr>
              <w:rFonts w:ascii="Times New Roman" w:hAnsi="Times New Roman" w:cs="Times New Roman"/>
              <w:b/>
            </w:rPr>
            <w:t>6477 Ada Dr. SE</w:t>
          </w:r>
        </w:smartTag>
      </w:smartTag>
      <w:r>
        <w:rPr>
          <w:rFonts w:ascii="Times New Roman" w:hAnsi="Times New Roman" w:cs="Times New Roman"/>
          <w:b/>
        </w:rPr>
        <w:t xml:space="preserve">, Parcel No. 41-15-33-101-027 Roman Catholic Dioceses of </w:t>
      </w:r>
      <w:smartTag w:uri="urn:schemas-microsoft-com:office:smarttags" w:element="City">
        <w:smartTag w:uri="urn:schemas-microsoft-com:office:smarttags" w:element="place">
          <w:r>
            <w:rPr>
              <w:rFonts w:ascii="Times New Roman" w:hAnsi="Times New Roman" w:cs="Times New Roman"/>
              <w:b/>
            </w:rPr>
            <w:t>Grand Rapids</w:t>
          </w:r>
        </w:smartTag>
      </w:smartTag>
    </w:p>
    <w:p w:rsidR="00352CBD" w:rsidRDefault="00352CBD" w:rsidP="00AF7961">
      <w:pPr>
        <w:pStyle w:val="NoSpacing"/>
        <w:jc w:val="both"/>
        <w:rPr>
          <w:rFonts w:ascii="Times New Roman" w:hAnsi="Times New Roman" w:cs="Times New Roman"/>
          <w:b/>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Liz Peters stated the church has been a positive establishment in the community at its current location since 1970.  There are 2,600 families registered who live in and around the </w:t>
      </w:r>
      <w:smartTag w:uri="urn:schemas-microsoft-com:office:smarttags" w:element="City">
        <w:smartTag w:uri="urn:schemas-microsoft-com:office:smarttags" w:element="place">
          <w:r>
            <w:rPr>
              <w:rFonts w:ascii="Times New Roman" w:hAnsi="Times New Roman" w:cs="Times New Roman"/>
            </w:rPr>
            <w:t>Ada</w:t>
          </w:r>
        </w:smartTag>
      </w:smartTag>
      <w:r>
        <w:rPr>
          <w:rFonts w:ascii="Times New Roman" w:hAnsi="Times New Roman" w:cs="Times New Roman"/>
        </w:rPr>
        <w:t xml:space="preserve"> area.  Approximately 20% of the families in </w:t>
      </w:r>
      <w:smartTag w:uri="urn:schemas-microsoft-com:office:smarttags" w:element="City">
        <w:r>
          <w:rPr>
            <w:rFonts w:ascii="Times New Roman" w:hAnsi="Times New Roman" w:cs="Times New Roman"/>
          </w:rPr>
          <w:t>Ada</w:t>
        </w:r>
      </w:smartTag>
      <w:r>
        <w:rPr>
          <w:rFonts w:ascii="Times New Roman" w:hAnsi="Times New Roman" w:cs="Times New Roman"/>
        </w:rPr>
        <w:t xml:space="preserve"> are Catholic, yet there’s no Catholic school in </w:t>
      </w:r>
      <w:smartTag w:uri="urn:schemas-microsoft-com:office:smarttags" w:element="City">
        <w:smartTag w:uri="urn:schemas-microsoft-com:office:smarttags" w:element="place">
          <w:r>
            <w:rPr>
              <w:rFonts w:ascii="Times New Roman" w:hAnsi="Times New Roman" w:cs="Times New Roman"/>
            </w:rPr>
            <w:t>Ada</w:t>
          </w:r>
        </w:smartTag>
      </w:smartTag>
      <w:r>
        <w:rPr>
          <w:rFonts w:ascii="Times New Roman" w:hAnsi="Times New Roman" w:cs="Times New Roman"/>
        </w:rPr>
        <w:t xml:space="preserve">.  In having a high quality Catholic school in </w:t>
      </w:r>
      <w:smartTag w:uri="urn:schemas-microsoft-com:office:smarttags" w:element="City">
        <w:r>
          <w:rPr>
            <w:rFonts w:ascii="Times New Roman" w:hAnsi="Times New Roman" w:cs="Times New Roman"/>
          </w:rPr>
          <w:t>Ada</w:t>
        </w:r>
      </w:smartTag>
      <w:r>
        <w:rPr>
          <w:rFonts w:ascii="Times New Roman" w:hAnsi="Times New Roman" w:cs="Times New Roman"/>
        </w:rPr>
        <w:t xml:space="preserve">, along with the current public and Christian schools, we believe </w:t>
      </w:r>
      <w:smartTag w:uri="urn:schemas-microsoft-com:office:smarttags" w:element="PlaceName">
        <w:smartTag w:uri="urn:schemas-microsoft-com:office:smarttags" w:element="place">
          <w:r>
            <w:rPr>
              <w:rFonts w:ascii="Times New Roman" w:hAnsi="Times New Roman" w:cs="Times New Roman"/>
            </w:rPr>
            <w:t>Ada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Township</w:t>
          </w:r>
        </w:smartTag>
      </w:smartTag>
      <w:r>
        <w:rPr>
          <w:rFonts w:ascii="Times New Roman" w:hAnsi="Times New Roman" w:cs="Times New Roman"/>
        </w:rPr>
        <w:t xml:space="preserve"> will be a more attractive place for families to live.  We have had several work sessions to respond to the concerns brought up at the February 15 meeting.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Peter Baldwin, AMDG, stated the concerns last month were mostly around the traffic impact on </w:t>
      </w:r>
      <w:smartTag w:uri="urn:schemas-microsoft-com:office:smarttags" w:element="address">
        <w:smartTag w:uri="urn:schemas-microsoft-com:office:smarttags" w:element="Street">
          <w:r>
            <w:rPr>
              <w:rFonts w:ascii="Times New Roman" w:hAnsi="Times New Roman" w:cs="Times New Roman"/>
            </w:rPr>
            <w:t>Ada Drive</w:t>
          </w:r>
        </w:smartTag>
      </w:smartTag>
      <w:r>
        <w:rPr>
          <w:rFonts w:ascii="Times New Roman" w:hAnsi="Times New Roman" w:cs="Times New Roman"/>
        </w:rPr>
        <w:t xml:space="preserve">.  He stated the intent is to use </w:t>
      </w:r>
      <w:smartTag w:uri="urn:schemas-microsoft-com:office:smarttags" w:element="place">
        <w:r>
          <w:rPr>
            <w:rFonts w:ascii="Times New Roman" w:hAnsi="Times New Roman" w:cs="Times New Roman"/>
          </w:rPr>
          <w:t>Forest Hills</w:t>
        </w:r>
      </w:smartTag>
      <w:r>
        <w:rPr>
          <w:rFonts w:ascii="Times New Roman" w:hAnsi="Times New Roman" w:cs="Times New Roman"/>
        </w:rPr>
        <w:t xml:space="preserve"> transportation with 80 to 90 students, and probably two buses at year one, and three buses by year four.  In terms of refining the left turn lane and tapers, we have met with the Road Commission and have their support, as well as the traffic consultant for the Township.  Both the Road Commission and Progressive recommended that before and after times of school the easterly drive would only be used for ingress and the westerly drive would be used only for egress.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Jim Rabat, Warner, Norcross, Judd, Counsel for the Diocese of St. Robert’s stated we’re seeking approval of the special land use as submitted originally on January 18, looking at the site plan submitted on March 13</w:t>
      </w:r>
      <w:r w:rsidRPr="009D7747">
        <w:rPr>
          <w:rFonts w:ascii="Times New Roman" w:hAnsi="Times New Roman" w:cs="Times New Roman"/>
          <w:vertAlign w:val="superscript"/>
        </w:rPr>
        <w:t>th</w:t>
      </w:r>
      <w:r>
        <w:rPr>
          <w:rFonts w:ascii="Times New Roman" w:hAnsi="Times New Roman" w:cs="Times New Roman"/>
        </w:rPr>
        <w:t xml:space="preserve">, which includes all the updates and improvements as previously requested.  We would like you to consider not requiring improvement to the westerly driveway at this time.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Leisman opened the Public Hearing.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Brittany Crowley, 6869 Ada Ridge, stated she thinks this is a great option for parents and kids so they don’t have to go out of Ada to school; also this would add to the benefit of people wanting to move into the area.</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Amy Brice, </w:t>
      </w:r>
      <w:smartTag w:uri="urn:schemas-microsoft-com:office:smarttags" w:element="address">
        <w:smartTag w:uri="urn:schemas-microsoft-com:office:smarttags" w:element="Street">
          <w:r>
            <w:rPr>
              <w:rFonts w:ascii="Times New Roman" w:hAnsi="Times New Roman" w:cs="Times New Roman"/>
            </w:rPr>
            <w:t>769 Maple Hill Court</w:t>
          </w:r>
        </w:smartTag>
      </w:smartTag>
      <w:r>
        <w:rPr>
          <w:rFonts w:ascii="Times New Roman" w:hAnsi="Times New Roman" w:cs="Times New Roman"/>
        </w:rPr>
        <w:t xml:space="preserve">, stated she home-schooled her kids and now they’re in Catholic school and would love to have the opportunity to put them in Catholic school closer to home.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Leisman closed the Public Hearing.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Planning Director Jim Ferro stated the main focus has been the traffic operations on </w:t>
      </w:r>
      <w:smartTag w:uri="urn:schemas-microsoft-com:office:smarttags" w:element="address">
        <w:smartTag w:uri="urn:schemas-microsoft-com:office:smarttags" w:element="Street">
          <w:r>
            <w:rPr>
              <w:rFonts w:ascii="Times New Roman" w:hAnsi="Times New Roman" w:cs="Times New Roman"/>
            </w:rPr>
            <w:t>Ada Drive</w:t>
          </w:r>
        </w:smartTag>
      </w:smartTag>
      <w:r>
        <w:rPr>
          <w:rFonts w:ascii="Times New Roman" w:hAnsi="Times New Roman" w:cs="Times New Roman"/>
        </w:rPr>
        <w:t xml:space="preserve"> with the addition of a school operation on the Parish property.  Traffic Engineer Pete LaMourie, Progressive AE, was retained to review and evaluate the traffic impact on behalf of the Township.  It was determined a center left turn lane was needed, and we recommended that improvement be in place and completed prior to opening of the school this fall.  LaMourie also recommended widening of the westerly driveway from 18 to 22 feet.  Staff has recommended approval based on a finding that the specific Special Use Standards that are applicable are satisfied as well as the four standards for approval contained in the Zoning Rules.  Approval was also recommended subject to four conditions as shown in the staff report:</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1. Approval authorizes the operation of an elementary school consisting of grades pre-kindergarten through grade 5.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2. A center left turn land at the eastern campus driveway entry shall be installed, in conformance with Kent County Road Commission design standards and permitting, prior to the start of the fall, 2018 school semester.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3. The width of the </w:t>
      </w:r>
      <w:r>
        <w:rPr>
          <w:rFonts w:ascii="Times New Roman" w:hAnsi="Times New Roman" w:cs="Times New Roman"/>
        </w:rPr>
        <w:t>wes</w:t>
      </w:r>
      <w:r w:rsidRPr="007C0BC7">
        <w:rPr>
          <w:rFonts w:ascii="Times New Roman" w:hAnsi="Times New Roman" w:cs="Times New Roman"/>
        </w:rPr>
        <w:t xml:space="preserve">tern campus driveway entry shall be widened to 22 feet, for a distance of 100 feet from </w:t>
      </w:r>
      <w:smartTag w:uri="urn:schemas-microsoft-com:office:smarttags" w:element="PlaceType">
        <w:r w:rsidRPr="007C0BC7">
          <w:rPr>
            <w:rFonts w:ascii="Times New Roman" w:hAnsi="Times New Roman" w:cs="Times New Roman"/>
          </w:rPr>
          <w:t>Ada Drive</w:t>
        </w:r>
      </w:smartTag>
      <w:r w:rsidRPr="007C0BC7">
        <w:rPr>
          <w:rFonts w:ascii="Times New Roman" w:hAnsi="Times New Roman" w:cs="Times New Roman"/>
        </w:rPr>
        <w:t xml:space="preserve">, prior to the start of the fall, 2018 school semester. </w:t>
      </w:r>
      <w:r>
        <w:rPr>
          <w:rFonts w:ascii="Times New Roman" w:hAnsi="Times New Roman" w:cs="Times New Roman"/>
        </w:rPr>
        <w:t xml:space="preserve"> </w:t>
      </w:r>
      <w:r w:rsidRPr="007C0BC7">
        <w:rPr>
          <w:rFonts w:ascii="Times New Roman" w:hAnsi="Times New Roman" w:cs="Times New Roman"/>
        </w:rPr>
        <w:t xml:space="preserve">Appropriate signs, subject to Kent County Road Commission approval, shall be installed at the eastern driveway access, informing drivers on </w:t>
      </w:r>
      <w:smartTag w:uri="urn:schemas-microsoft-com:office:smarttags" w:element="PlaceType">
        <w:r w:rsidRPr="007C0BC7">
          <w:rPr>
            <w:rFonts w:ascii="Times New Roman" w:hAnsi="Times New Roman" w:cs="Times New Roman"/>
          </w:rPr>
          <w:t>Ada Drive</w:t>
        </w:r>
      </w:smartTag>
      <w:r w:rsidRPr="007C0BC7">
        <w:rPr>
          <w:rFonts w:ascii="Times New Roman" w:hAnsi="Times New Roman" w:cs="Times New Roman"/>
        </w:rPr>
        <w:t xml:space="preserve"> of the one-way outbound traffic pattern during school drop-off/pickup times, and informing outbound traffic of the eastbound-only and west-bound only traffic movements of the east and west outbound traffic lanes, respectively. </w:t>
      </w:r>
    </w:p>
    <w:p w:rsidR="00352CBD" w:rsidRDefault="00352CBD" w:rsidP="00704610">
      <w:pPr>
        <w:pStyle w:val="NoSpacing"/>
        <w:jc w:val="both"/>
        <w:rPr>
          <w:rFonts w:ascii="Times New Roman" w:hAnsi="Times New Roman" w:cs="Times New Roman"/>
        </w:rPr>
      </w:pPr>
    </w:p>
    <w:p w:rsidR="00352CBD" w:rsidRPr="007C0BC7" w:rsidRDefault="00352CBD" w:rsidP="00704610">
      <w:pPr>
        <w:pStyle w:val="NoSpacing"/>
        <w:jc w:val="both"/>
        <w:rPr>
          <w:rFonts w:ascii="Times New Roman" w:hAnsi="Times New Roman" w:cs="Times New Roman"/>
        </w:rPr>
      </w:pPr>
      <w:r w:rsidRPr="007C0BC7">
        <w:rPr>
          <w:rFonts w:ascii="Times New Roman" w:hAnsi="Times New Roman" w:cs="Times New Roman"/>
        </w:rPr>
        <w:t>4. Other significant traffic generating activities at the campus shall be scheduled with at least 30 minutes separation time from the beginning and end of the student drop-off/pickup timeframe.</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Easter asked if they are doing secured entrances or card access.</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smartTag w:uri="urn:schemas-microsoft-com:office:smarttags" w:element="PlaceType">
        <w:r>
          <w:rPr>
            <w:rFonts w:ascii="Times New Roman" w:hAnsi="Times New Roman" w:cs="Times New Roman"/>
          </w:rPr>
          <w:t>Baldwin</w:t>
        </w:r>
      </w:smartTag>
      <w:r>
        <w:rPr>
          <w:rFonts w:ascii="Times New Roman" w:hAnsi="Times New Roman" w:cs="Times New Roman"/>
        </w:rPr>
        <w:t xml:space="preserve"> stated yes, and there will be video monitoring.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Carter, supported by Jacobs,</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Special Use Permit and Site Plan, for Pre-K – 5</w:t>
      </w:r>
      <w:r w:rsidRPr="00161221">
        <w:rPr>
          <w:rFonts w:ascii="Times New Roman" w:hAnsi="Times New Roman" w:cs="Times New Roman"/>
          <w:vertAlign w:val="superscript"/>
        </w:rPr>
        <w:t>th</w:t>
      </w:r>
      <w:r>
        <w:rPr>
          <w:rFonts w:ascii="Times New Roman" w:hAnsi="Times New Roman" w:cs="Times New Roman"/>
        </w:rPr>
        <w:t xml:space="preserve"> Grade Private School for St. Roberts, subject to the four conditions as stated in the Planners March 14, 2018 memo, and a fifth condition that a 10 foot separation shall be maintained between the bike path and Ada Drive.</w:t>
      </w:r>
    </w:p>
    <w:p w:rsidR="00352CBD" w:rsidRDefault="00352CBD" w:rsidP="00704610">
      <w:pPr>
        <w:pStyle w:val="NoSpacing"/>
        <w:jc w:val="both"/>
        <w:rPr>
          <w:rFonts w:ascii="Times New Roman" w:hAnsi="Times New Roman" w:cs="Times New Roman"/>
        </w:rPr>
      </w:pPr>
    </w:p>
    <w:p w:rsidR="00352CBD" w:rsidRPr="004A37B0" w:rsidRDefault="00352CBD" w:rsidP="00704610">
      <w:pPr>
        <w:pStyle w:val="NoSpacing"/>
        <w:jc w:val="both"/>
        <w:rPr>
          <w:rFonts w:ascii="Times New Roman" w:hAnsi="Times New Roman" w:cs="Times New Roman"/>
        </w:rPr>
      </w:pPr>
      <w:r>
        <w:rPr>
          <w:rFonts w:ascii="Times New Roman" w:hAnsi="Times New Roman" w:cs="Times New Roman"/>
        </w:rPr>
        <w:t>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352CBD" w:rsidRPr="00704610"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t>UNFINISHED BUSINESS</w:t>
      </w:r>
    </w:p>
    <w:p w:rsidR="00352CBD" w:rsidRDefault="00352CBD" w:rsidP="00AF7961">
      <w:pPr>
        <w:pStyle w:val="NoSpacing"/>
        <w:jc w:val="both"/>
        <w:rPr>
          <w:rFonts w:ascii="Times New Roman" w:hAnsi="Times New Roman" w:cs="Times New Roman"/>
          <w:b/>
        </w:rPr>
      </w:pPr>
    </w:p>
    <w:p w:rsidR="00352CBD" w:rsidRPr="00662ADD" w:rsidRDefault="00352CBD" w:rsidP="00807075">
      <w:pPr>
        <w:pStyle w:val="NoSpacing"/>
        <w:jc w:val="both"/>
        <w:rPr>
          <w:rFonts w:ascii="Times New Roman" w:hAnsi="Times New Roman" w:cs="Times New Roman"/>
        </w:rPr>
      </w:pPr>
      <w:r>
        <w:rPr>
          <w:rFonts w:ascii="Times New Roman" w:hAnsi="Times New Roman" w:cs="Times New Roman"/>
        </w:rPr>
        <w:t>None.</w:t>
      </w:r>
    </w:p>
    <w:p w:rsidR="00352CBD" w:rsidRDefault="00352CBD" w:rsidP="00807075">
      <w:pPr>
        <w:pStyle w:val="NoSpacing"/>
        <w:jc w:val="both"/>
        <w:rPr>
          <w:rFonts w:ascii="Times New Roman" w:hAnsi="Times New Roman" w:cs="Times New Roman"/>
          <w:b/>
        </w:rPr>
      </w:pPr>
    </w:p>
    <w:p w:rsidR="00352CBD" w:rsidRDefault="00352CBD" w:rsidP="00662ADD">
      <w:pPr>
        <w:pStyle w:val="NoSpacing"/>
        <w:jc w:val="both"/>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352CBD" w:rsidRDefault="00352CBD" w:rsidP="00662ADD">
      <w:pPr>
        <w:pStyle w:val="NoSpacing"/>
        <w:tabs>
          <w:tab w:val="left" w:pos="440"/>
          <w:tab w:val="left" w:pos="1870"/>
        </w:tabs>
        <w:jc w:val="both"/>
        <w:rPr>
          <w:rFonts w:ascii="Times New Roman" w:hAnsi="Times New Roman" w:cs="Times New Roman"/>
          <w:sz w:val="18"/>
          <w:szCs w:val="18"/>
        </w:rPr>
      </w:pPr>
    </w:p>
    <w:p w:rsidR="00352CBD" w:rsidRPr="00235CC6" w:rsidRDefault="00352CBD" w:rsidP="009D0E20">
      <w:pPr>
        <w:pStyle w:val="NoSpacing"/>
        <w:jc w:val="both"/>
        <w:rPr>
          <w:rFonts w:ascii="Times New Roman" w:hAnsi="Times New Roman" w:cs="Times New Roman"/>
        </w:rPr>
      </w:pPr>
      <w:r>
        <w:rPr>
          <w:rFonts w:ascii="Times New Roman" w:hAnsi="Times New Roman" w:cs="Times New Roman"/>
          <w:b/>
        </w:rPr>
        <w:t>Revised Final PUD Plan, to revise conditions of approval by removing the requirement for the construction of sidewalk along the west side of the existing private road (</w:t>
      </w:r>
      <w:smartTag w:uri="urn:schemas-microsoft-com:office:smarttags" w:element="PlaceType">
        <w:smartTag w:uri="urn:schemas-microsoft-com:office:smarttags" w:element="PlaceType">
          <w:r>
            <w:rPr>
              <w:rFonts w:ascii="Times New Roman" w:hAnsi="Times New Roman" w:cs="Times New Roman"/>
              <w:b/>
            </w:rPr>
            <w:t>West Abbey Mill Dr</w:t>
          </w:r>
        </w:smartTag>
        <w:r>
          <w:rPr>
            <w:rFonts w:ascii="Times New Roman" w:hAnsi="Times New Roman" w:cs="Times New Roman"/>
            <w:b/>
          </w:rPr>
          <w:t>.</w:t>
        </w:r>
      </w:smartTag>
      <w:r>
        <w:rPr>
          <w:rFonts w:ascii="Times New Roman" w:hAnsi="Times New Roman" w:cs="Times New Roman"/>
          <w:b/>
        </w:rPr>
        <w:t>), Clements Mill West condominiums, 431-539 West Abbey Mill Dr. SE, Parcel No.’s 41-15-31-210-001 – 032, West Michigan Development Company for Clements Mill West Condominium HOA</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Planning Director Jim Ferro stated when the Clement Mills West development was approved in 2014 the plan provided for installation of a five foot wide sidewalk through the development from the eastern to the western edge of the property.  Conditions of approval required the sidewalk be completed in front of each home as part of the construction of each home before occupancy.  When the development was completed we found that a portion of the sidewalk had not been installed.  The residents did not wish to see the sidewalk installed.  It was pointed out to them that any change in that requirement would need approval by the Planning Commission.  The residents are requesting that the requirement that the sidewalk be installed be removed.</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Joe ____________, Secretary of the HOA, stated there are no sidewalks along the street in the whole development; doesn’t understand why only five units are affected.  Notice was sent to the condo members.</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Leisman suggested that rather than change the whole plan, we leave the sidewalk on the plan, leave it in the Master, and remove the construction requirement.</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 xml:space="preserve">Easter stated that whatever the cost of the sidewalk was, Eastbrook Builders should have to provide landscaping of equal value to the Association; it shouldn’t just be okay that they didn’t do it.  </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Moved by Lunn, supported by Easter, that we revise the conditions for construction of the condominium site so that the sidewalk can be constructed at the time of the homeowners choosing rather than at the time of occupancy as previously stated in the conditions, if they so choose.</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Motion passed unanimously.</w:t>
      </w:r>
    </w:p>
    <w:p w:rsidR="00352CBD" w:rsidRDefault="00352CBD" w:rsidP="009D0E20">
      <w:pPr>
        <w:pStyle w:val="NoSpacing"/>
        <w:jc w:val="both"/>
        <w:rPr>
          <w:rFonts w:ascii="Times New Roman" w:hAnsi="Times New Roman" w:cs="Times New Roman"/>
        </w:rPr>
      </w:pPr>
    </w:p>
    <w:p w:rsidR="00352CBD" w:rsidRDefault="00352CBD" w:rsidP="00ED0E93">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COMMISSION MEMBER/STAFF REPORTS</w:t>
      </w:r>
    </w:p>
    <w:p w:rsidR="00352CBD" w:rsidRDefault="00352CBD" w:rsidP="00AF7961">
      <w:pPr>
        <w:pStyle w:val="NoSpacing"/>
        <w:jc w:val="both"/>
        <w:rPr>
          <w:rFonts w:ascii="Times New Roman" w:hAnsi="Times New Roman" w:cs="Times New Roman"/>
          <w:b/>
        </w:rPr>
      </w:pPr>
    </w:p>
    <w:p w:rsidR="00352CBD" w:rsidRDefault="00352CBD" w:rsidP="00AF7961">
      <w:pPr>
        <w:pStyle w:val="NoSpacing"/>
        <w:jc w:val="both"/>
        <w:rPr>
          <w:rFonts w:ascii="Times New Roman" w:hAnsi="Times New Roman" w:cs="Times New Roman"/>
        </w:rPr>
      </w:pPr>
      <w:r>
        <w:rPr>
          <w:rFonts w:ascii="Times New Roman" w:hAnsi="Times New Roman" w:cs="Times New Roman"/>
        </w:rPr>
        <w:t>None.</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w:t>
      </w:r>
      <w:r w:rsidRPr="009C456E">
        <w:rPr>
          <w:rFonts w:ascii="Times New Roman" w:hAnsi="Times New Roman" w:cs="Times New Roman"/>
          <w:b/>
        </w:rPr>
        <w:t>UBLIC COMMENT</w:t>
      </w:r>
    </w:p>
    <w:p w:rsidR="00352CBD" w:rsidRDefault="00352CBD" w:rsidP="00AF7961">
      <w:pPr>
        <w:pStyle w:val="NoSpacing"/>
        <w:jc w:val="both"/>
        <w:rPr>
          <w:rFonts w:ascii="Times New Roman" w:hAnsi="Times New Roman" w:cs="Times New Roman"/>
          <w:b/>
        </w:rPr>
      </w:pPr>
    </w:p>
    <w:p w:rsidR="00352CBD" w:rsidRPr="000E6723" w:rsidRDefault="00352CBD" w:rsidP="00AF7961">
      <w:pPr>
        <w:pStyle w:val="NoSpacing"/>
        <w:jc w:val="both"/>
        <w:rPr>
          <w:rFonts w:ascii="Times New Roman" w:hAnsi="Times New Roman" w:cs="Times New Roman"/>
        </w:rPr>
      </w:pPr>
      <w:r w:rsidRPr="000E6723">
        <w:rPr>
          <w:rFonts w:ascii="Times New Roman" w:hAnsi="Times New Roman" w:cs="Times New Roman"/>
        </w:rPr>
        <w:t>None.</w:t>
      </w:r>
    </w:p>
    <w:p w:rsidR="00352CBD" w:rsidRPr="009C456E" w:rsidRDefault="00352CBD" w:rsidP="00AF7961">
      <w:pPr>
        <w:pStyle w:val="NoSpacing"/>
        <w:jc w:val="both"/>
        <w:rPr>
          <w:rFonts w:ascii="Times New Roman" w:hAnsi="Times New Roman" w:cs="Times New Roman"/>
          <w:b/>
        </w:rPr>
      </w:pPr>
    </w:p>
    <w:p w:rsidR="00352CBD" w:rsidRPr="009C456E" w:rsidRDefault="00352CBD" w:rsidP="00AF7961">
      <w:pPr>
        <w:pStyle w:val="NoSpacing"/>
        <w:jc w:val="both"/>
        <w:rPr>
          <w:rFonts w:ascii="Times New Roman" w:hAnsi="Times New Roman" w:cs="Times New Roman"/>
          <w:b/>
          <w:bCs/>
        </w:rPr>
      </w:pPr>
      <w:r w:rsidRPr="009C456E">
        <w:rPr>
          <w:rFonts w:ascii="Times New Roman" w:hAnsi="Times New Roman" w:cs="Times New Roman"/>
          <w:b/>
          <w:bCs/>
        </w:rPr>
        <w:t>X.</w:t>
      </w:r>
      <w:r w:rsidRPr="009C456E">
        <w:rPr>
          <w:rFonts w:ascii="Times New Roman" w:hAnsi="Times New Roman" w:cs="Times New Roman"/>
          <w:b/>
          <w:bCs/>
        </w:rPr>
        <w:tab/>
        <w:t>ADJOURNMENT</w:t>
      </w:r>
    </w:p>
    <w:p w:rsidR="00352CBD" w:rsidRPr="009C456E" w:rsidRDefault="00352CBD" w:rsidP="00AF7961">
      <w:pPr>
        <w:pStyle w:val="NoSpacing"/>
        <w:jc w:val="both"/>
        <w:rPr>
          <w:rFonts w:ascii="Times New Roman" w:hAnsi="Times New Roman" w:cs="Times New Roman"/>
          <w:b/>
          <w:bCs/>
        </w:rPr>
      </w:pPr>
    </w:p>
    <w:p w:rsidR="00352CBD" w:rsidRDefault="00352CBD" w:rsidP="00AF7961">
      <w:pPr>
        <w:pStyle w:val="NoSpacing"/>
        <w:jc w:val="both"/>
        <w:rPr>
          <w:rFonts w:ascii="Times New Roman" w:hAnsi="Times New Roman" w:cs="Times New Roman"/>
        </w:rPr>
      </w:pPr>
      <w:r w:rsidRPr="009C456E">
        <w:rPr>
          <w:rFonts w:ascii="Times New Roman" w:hAnsi="Times New Roman" w:cs="Times New Roman"/>
          <w:bCs/>
        </w:rPr>
        <w:t>Mo</w:t>
      </w:r>
      <w:r>
        <w:rPr>
          <w:rFonts w:ascii="Times New Roman" w:hAnsi="Times New Roman" w:cs="Times New Roman"/>
          <w:bCs/>
        </w:rPr>
        <w:t>ved</w:t>
      </w:r>
      <w:r w:rsidRPr="009C456E">
        <w:rPr>
          <w:rFonts w:ascii="Times New Roman" w:hAnsi="Times New Roman" w:cs="Times New Roman"/>
          <w:bCs/>
        </w:rPr>
        <w:t xml:space="preserve"> by </w:t>
      </w:r>
      <w:r>
        <w:rPr>
          <w:rFonts w:ascii="Times New Roman" w:hAnsi="Times New Roman" w:cs="Times New Roman"/>
          <w:bCs/>
        </w:rPr>
        <w:t>Jacobs, supported by Carter, to a</w:t>
      </w:r>
      <w:r w:rsidRPr="009C456E">
        <w:rPr>
          <w:rFonts w:ascii="Times New Roman" w:hAnsi="Times New Roman" w:cs="Times New Roman"/>
          <w:bCs/>
        </w:rPr>
        <w:t xml:space="preserve">djourn </w:t>
      </w:r>
      <w:r w:rsidRPr="009C456E">
        <w:rPr>
          <w:rFonts w:ascii="Times New Roman" w:hAnsi="Times New Roman" w:cs="Times New Roman"/>
        </w:rPr>
        <w:t xml:space="preserve">at </w:t>
      </w:r>
      <w:r>
        <w:rPr>
          <w:rFonts w:ascii="Times New Roman" w:hAnsi="Times New Roman" w:cs="Times New Roman"/>
        </w:rPr>
        <w:t>8</w:t>
      </w:r>
      <w:r w:rsidRPr="009C456E">
        <w:rPr>
          <w:rFonts w:ascii="Times New Roman" w:hAnsi="Times New Roman" w:cs="Times New Roman"/>
        </w:rPr>
        <w:t>:</w:t>
      </w:r>
      <w:r>
        <w:rPr>
          <w:rFonts w:ascii="Times New Roman" w:hAnsi="Times New Roman" w:cs="Times New Roman"/>
        </w:rPr>
        <w:t>04</w:t>
      </w:r>
      <w:r w:rsidRPr="009C456E">
        <w:rPr>
          <w:rFonts w:ascii="Times New Roman" w:hAnsi="Times New Roman" w:cs="Times New Roman"/>
        </w:rPr>
        <w:t xml:space="preserve"> p.m.  </w:t>
      </w:r>
    </w:p>
    <w:p w:rsidR="00352CBD"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Motion passed unanimously.</w:t>
      </w:r>
    </w:p>
    <w:p w:rsidR="00352CBD" w:rsidRPr="009C456E"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Respectfully submitted,</w:t>
      </w:r>
    </w:p>
    <w:p w:rsidR="00352CBD" w:rsidRPr="009C456E"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______________________________</w:t>
      </w: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Jacqueline Smith</w:t>
      </w:r>
    </w:p>
    <w:p w:rsidR="00352CBD" w:rsidRPr="009C456E" w:rsidRDefault="00352CBD" w:rsidP="00AF7961">
      <w:pPr>
        <w:pStyle w:val="NoSpacing"/>
        <w:jc w:val="both"/>
        <w:rPr>
          <w:rFonts w:ascii="Times New Roman" w:hAnsi="Times New Roman" w:cs="Times New Roman"/>
        </w:rPr>
      </w:pPr>
      <w:smartTag w:uri="urn:schemas-microsoft-com:office:smarttags" w:element="PlaceType">
        <w:smartTag w:uri="urn:schemas-microsoft-com:office:smarttags" w:element="PlaceType">
          <w:r w:rsidRPr="009C456E">
            <w:rPr>
              <w:rFonts w:ascii="Times New Roman" w:hAnsi="Times New Roman" w:cs="Times New Roman"/>
            </w:rPr>
            <w:t>Ada</w:t>
          </w:r>
        </w:smartTag>
        <w:r w:rsidRPr="009C456E">
          <w:rPr>
            <w:rFonts w:ascii="Times New Roman" w:hAnsi="Times New Roman" w:cs="Times New Roman"/>
          </w:rPr>
          <w:t xml:space="preserve"> </w:t>
        </w:r>
        <w:smartTag w:uri="urn:schemas-microsoft-com:office:smarttags" w:element="PlaceType">
          <w:r w:rsidRPr="009C456E">
            <w:rPr>
              <w:rFonts w:ascii="Times New Roman" w:hAnsi="Times New Roman" w:cs="Times New Roman"/>
            </w:rPr>
            <w:t>Township</w:t>
          </w:r>
        </w:smartTag>
      </w:smartTag>
      <w:r w:rsidRPr="009C456E">
        <w:rPr>
          <w:rFonts w:ascii="Times New Roman" w:hAnsi="Times New Roman" w:cs="Times New Roman"/>
        </w:rPr>
        <w:t xml:space="preserve"> Clerk</w:t>
      </w:r>
    </w:p>
    <w:p w:rsidR="00352CBD" w:rsidRPr="009C456E" w:rsidRDefault="00352CBD" w:rsidP="00AF7961">
      <w:pPr>
        <w:pStyle w:val="NoSpacing"/>
        <w:tabs>
          <w:tab w:val="left" w:pos="3540"/>
        </w:tabs>
        <w:jc w:val="both"/>
        <w:rPr>
          <w:rFonts w:ascii="Times New Roman" w:hAnsi="Times New Roman" w:cs="Times New Roman"/>
        </w:rPr>
      </w:pPr>
      <w:r w:rsidRPr="009C456E">
        <w:rPr>
          <w:rFonts w:ascii="Times New Roman" w:hAnsi="Times New Roman" w:cs="Times New Roman"/>
        </w:rPr>
        <w:tab/>
      </w: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JS/dr</w:t>
      </w:r>
    </w:p>
    <w:p w:rsidR="00352CBD" w:rsidRPr="009C456E" w:rsidRDefault="00352CBD" w:rsidP="003B3F6C">
      <w:pPr>
        <w:rPr>
          <w:sz w:val="22"/>
          <w:szCs w:val="22"/>
        </w:rPr>
      </w:pPr>
    </w:p>
    <w:sectPr w:rsidR="00352CBD" w:rsidRPr="009C456E" w:rsidSect="00A7103A">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BD" w:rsidRDefault="00352CBD">
      <w:r>
        <w:separator/>
      </w:r>
    </w:p>
  </w:endnote>
  <w:endnote w:type="continuationSeparator" w:id="0">
    <w:p w:rsidR="00352CBD" w:rsidRDefault="0035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BD" w:rsidRDefault="00352CBD">
      <w:r>
        <w:separator/>
      </w:r>
    </w:p>
  </w:footnote>
  <w:footnote w:type="continuationSeparator" w:id="0">
    <w:p w:rsidR="00352CBD" w:rsidRDefault="0035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BD" w:rsidRPr="00A7103A" w:rsidRDefault="00352CBD">
    <w:pPr>
      <w:pStyle w:val="Header"/>
      <w:rPr>
        <w:sz w:val="18"/>
        <w:szCs w:val="18"/>
      </w:rPr>
    </w:pPr>
    <w:smartTag w:uri="urn:schemas-microsoft-com:office:smarttags" w:element="PlaceName">
      <w:smartTag w:uri="urn:schemas-microsoft-com:office:smarttags" w:element="place">
        <w:r w:rsidRPr="00A7103A">
          <w:rPr>
            <w:sz w:val="18"/>
            <w:szCs w:val="18"/>
          </w:rPr>
          <w:t>Ada</w:t>
        </w:r>
      </w:smartTag>
      <w:r w:rsidRPr="00A7103A">
        <w:rPr>
          <w:sz w:val="18"/>
          <w:szCs w:val="18"/>
        </w:rPr>
        <w:t xml:space="preserve"> </w:t>
      </w:r>
      <w:smartTag w:uri="urn:schemas-microsoft-com:office:smarttags" w:element="PlaceType">
        <w:r w:rsidRPr="00A7103A">
          <w:rPr>
            <w:sz w:val="18"/>
            <w:szCs w:val="18"/>
          </w:rPr>
          <w:t>Township</w:t>
        </w:r>
      </w:smartTag>
    </w:smartTag>
    <w:r w:rsidRPr="00A7103A">
      <w:rPr>
        <w:sz w:val="18"/>
        <w:szCs w:val="18"/>
      </w:rPr>
      <w:t xml:space="preserve"> Planning Commission</w:t>
    </w:r>
  </w:p>
  <w:p w:rsidR="00352CBD" w:rsidRPr="00A7103A" w:rsidRDefault="00352CBD">
    <w:pPr>
      <w:pStyle w:val="Header"/>
      <w:rPr>
        <w:sz w:val="18"/>
        <w:szCs w:val="18"/>
      </w:rPr>
    </w:pPr>
    <w:r w:rsidRPr="00A7103A">
      <w:rPr>
        <w:sz w:val="18"/>
        <w:szCs w:val="18"/>
      </w:rPr>
      <w:t xml:space="preserve">Minutes of the </w:t>
    </w:r>
    <w:r>
      <w:rPr>
        <w:sz w:val="18"/>
        <w:szCs w:val="18"/>
      </w:rPr>
      <w:t>March 15,</w:t>
    </w:r>
    <w:r w:rsidRPr="00A7103A">
      <w:rPr>
        <w:sz w:val="18"/>
        <w:szCs w:val="18"/>
      </w:rPr>
      <w:t xml:space="preserve"> 201</w:t>
    </w:r>
    <w:r>
      <w:rPr>
        <w:sz w:val="18"/>
        <w:szCs w:val="18"/>
      </w:rPr>
      <w:t>8</w:t>
    </w:r>
    <w:r w:rsidRPr="00A7103A">
      <w:rPr>
        <w:sz w:val="18"/>
        <w:szCs w:val="18"/>
      </w:rPr>
      <w:t xml:space="preserve"> Meeting</w:t>
    </w:r>
  </w:p>
  <w:p w:rsidR="00352CBD" w:rsidRPr="00A7103A" w:rsidRDefault="00352CBD">
    <w:pPr>
      <w:pStyle w:val="Header"/>
      <w:rPr>
        <w:sz w:val="18"/>
        <w:szCs w:val="18"/>
      </w:rPr>
    </w:pPr>
    <w:r w:rsidRPr="00A7103A">
      <w:rPr>
        <w:sz w:val="18"/>
        <w:szCs w:val="18"/>
      </w:rPr>
      <w:t xml:space="preserve">Page </w:t>
    </w:r>
    <w:r w:rsidRPr="00A7103A">
      <w:rPr>
        <w:bCs/>
        <w:sz w:val="18"/>
        <w:szCs w:val="18"/>
      </w:rPr>
      <w:fldChar w:fldCharType="begin"/>
    </w:r>
    <w:r w:rsidRPr="00A7103A">
      <w:rPr>
        <w:bCs/>
        <w:sz w:val="18"/>
        <w:szCs w:val="18"/>
      </w:rPr>
      <w:instrText xml:space="preserve"> PAGE  \* Arabic  \* MERGEFORMAT </w:instrText>
    </w:r>
    <w:r w:rsidRPr="00A7103A">
      <w:rPr>
        <w:bCs/>
        <w:sz w:val="18"/>
        <w:szCs w:val="18"/>
      </w:rPr>
      <w:fldChar w:fldCharType="separate"/>
    </w:r>
    <w:r>
      <w:rPr>
        <w:bCs/>
        <w:noProof/>
        <w:sz w:val="18"/>
        <w:szCs w:val="18"/>
      </w:rPr>
      <w:t>3</w:t>
    </w:r>
    <w:r w:rsidRPr="00A7103A">
      <w:rPr>
        <w:bCs/>
        <w:sz w:val="18"/>
        <w:szCs w:val="18"/>
      </w:rPr>
      <w:fldChar w:fldCharType="end"/>
    </w:r>
    <w:r w:rsidRPr="00A7103A">
      <w:rPr>
        <w:sz w:val="18"/>
        <w:szCs w:val="18"/>
      </w:rPr>
      <w:t xml:space="preserve"> of </w:t>
    </w:r>
    <w:r>
      <w:rPr>
        <w:sz w:val="18"/>
        <w:szCs w:val="18"/>
      </w:rPr>
      <w:t>3</w:t>
    </w:r>
  </w:p>
  <w:p w:rsidR="00352CBD" w:rsidRDefault="00352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80086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34C8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D06F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10C7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36CC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A432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6E24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68F0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6C5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70F0E8"/>
    <w:lvl w:ilvl="0">
      <w:start w:val="1"/>
      <w:numFmt w:val="bullet"/>
      <w:lvlText w:val=""/>
      <w:lvlJc w:val="left"/>
      <w:pPr>
        <w:tabs>
          <w:tab w:val="num" w:pos="360"/>
        </w:tabs>
        <w:ind w:left="360" w:hanging="360"/>
      </w:pPr>
      <w:rPr>
        <w:rFonts w:ascii="Symbol" w:hAnsi="Symbol" w:hint="default"/>
      </w:rPr>
    </w:lvl>
  </w:abstractNum>
  <w:abstractNum w:abstractNumId="10">
    <w:nsid w:val="1B56739F"/>
    <w:multiLevelType w:val="hybridMultilevel"/>
    <w:tmpl w:val="C4987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857611"/>
    <w:multiLevelType w:val="hybridMultilevel"/>
    <w:tmpl w:val="80582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C75BD6"/>
    <w:multiLevelType w:val="hybridMultilevel"/>
    <w:tmpl w:val="EAB255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BC7DE2"/>
    <w:multiLevelType w:val="hybridMultilevel"/>
    <w:tmpl w:val="1E1CA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3"/>
  </w:num>
  <w:num w:numId="25">
    <w:abstractNumId w:val="10"/>
  </w:num>
  <w:num w:numId="26">
    <w:abstractNumId w:val="11"/>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D58"/>
    <w:rsid w:val="00002E79"/>
    <w:rsid w:val="00003DFC"/>
    <w:rsid w:val="000041C0"/>
    <w:rsid w:val="00006175"/>
    <w:rsid w:val="00007F9F"/>
    <w:rsid w:val="00011C60"/>
    <w:rsid w:val="00013151"/>
    <w:rsid w:val="000135B8"/>
    <w:rsid w:val="000169F2"/>
    <w:rsid w:val="0001794F"/>
    <w:rsid w:val="000204C5"/>
    <w:rsid w:val="00020D30"/>
    <w:rsid w:val="0002112B"/>
    <w:rsid w:val="000214DB"/>
    <w:rsid w:val="0002363E"/>
    <w:rsid w:val="00023E26"/>
    <w:rsid w:val="000241CF"/>
    <w:rsid w:val="0002664B"/>
    <w:rsid w:val="00026B13"/>
    <w:rsid w:val="0003476F"/>
    <w:rsid w:val="00037E84"/>
    <w:rsid w:val="00041B51"/>
    <w:rsid w:val="00043420"/>
    <w:rsid w:val="00044A5E"/>
    <w:rsid w:val="00044D03"/>
    <w:rsid w:val="0004596F"/>
    <w:rsid w:val="0004694A"/>
    <w:rsid w:val="00047EC9"/>
    <w:rsid w:val="00050D7E"/>
    <w:rsid w:val="00052D27"/>
    <w:rsid w:val="000537D8"/>
    <w:rsid w:val="00056DD7"/>
    <w:rsid w:val="0006624E"/>
    <w:rsid w:val="000662BF"/>
    <w:rsid w:val="0007022A"/>
    <w:rsid w:val="00070F2F"/>
    <w:rsid w:val="000731F9"/>
    <w:rsid w:val="000755FE"/>
    <w:rsid w:val="000762FE"/>
    <w:rsid w:val="00076810"/>
    <w:rsid w:val="00076B02"/>
    <w:rsid w:val="000778F6"/>
    <w:rsid w:val="000827AA"/>
    <w:rsid w:val="00082AE6"/>
    <w:rsid w:val="0008427E"/>
    <w:rsid w:val="000843F1"/>
    <w:rsid w:val="000843F8"/>
    <w:rsid w:val="00084892"/>
    <w:rsid w:val="00085B55"/>
    <w:rsid w:val="00085DBC"/>
    <w:rsid w:val="00087467"/>
    <w:rsid w:val="00087B6B"/>
    <w:rsid w:val="00087E72"/>
    <w:rsid w:val="0009020C"/>
    <w:rsid w:val="00091427"/>
    <w:rsid w:val="00092423"/>
    <w:rsid w:val="000932AB"/>
    <w:rsid w:val="00094715"/>
    <w:rsid w:val="00094E54"/>
    <w:rsid w:val="000955B2"/>
    <w:rsid w:val="000955FA"/>
    <w:rsid w:val="00097410"/>
    <w:rsid w:val="000A0B97"/>
    <w:rsid w:val="000A3A0D"/>
    <w:rsid w:val="000A518A"/>
    <w:rsid w:val="000A6BFB"/>
    <w:rsid w:val="000B141C"/>
    <w:rsid w:val="000B2868"/>
    <w:rsid w:val="000B2CF8"/>
    <w:rsid w:val="000B7DB9"/>
    <w:rsid w:val="000C01C5"/>
    <w:rsid w:val="000C35B1"/>
    <w:rsid w:val="000C3D0F"/>
    <w:rsid w:val="000C6C75"/>
    <w:rsid w:val="000C781C"/>
    <w:rsid w:val="000C7984"/>
    <w:rsid w:val="000D024E"/>
    <w:rsid w:val="000D0CF1"/>
    <w:rsid w:val="000D1F0F"/>
    <w:rsid w:val="000D3645"/>
    <w:rsid w:val="000D396A"/>
    <w:rsid w:val="000D45B7"/>
    <w:rsid w:val="000D4CCE"/>
    <w:rsid w:val="000E034E"/>
    <w:rsid w:val="000E3889"/>
    <w:rsid w:val="000E6723"/>
    <w:rsid w:val="000E7CF4"/>
    <w:rsid w:val="000F2340"/>
    <w:rsid w:val="000F27DE"/>
    <w:rsid w:val="000F39CC"/>
    <w:rsid w:val="000F4787"/>
    <w:rsid w:val="000F6CAB"/>
    <w:rsid w:val="00100EC1"/>
    <w:rsid w:val="00101E19"/>
    <w:rsid w:val="0010272D"/>
    <w:rsid w:val="0010323D"/>
    <w:rsid w:val="001035D0"/>
    <w:rsid w:val="0010534B"/>
    <w:rsid w:val="00105F1E"/>
    <w:rsid w:val="00112741"/>
    <w:rsid w:val="00112817"/>
    <w:rsid w:val="00112B0E"/>
    <w:rsid w:val="00112B7B"/>
    <w:rsid w:val="0011312F"/>
    <w:rsid w:val="00121797"/>
    <w:rsid w:val="00123524"/>
    <w:rsid w:val="00124E6C"/>
    <w:rsid w:val="0012691F"/>
    <w:rsid w:val="00126BA3"/>
    <w:rsid w:val="0013060F"/>
    <w:rsid w:val="00130AB4"/>
    <w:rsid w:val="0013266E"/>
    <w:rsid w:val="00133360"/>
    <w:rsid w:val="00133E7F"/>
    <w:rsid w:val="00135899"/>
    <w:rsid w:val="00136AEC"/>
    <w:rsid w:val="00136D2C"/>
    <w:rsid w:val="00143765"/>
    <w:rsid w:val="00143FAA"/>
    <w:rsid w:val="00144FE8"/>
    <w:rsid w:val="00147F95"/>
    <w:rsid w:val="00147F96"/>
    <w:rsid w:val="001548C1"/>
    <w:rsid w:val="001552F2"/>
    <w:rsid w:val="00156B76"/>
    <w:rsid w:val="00157018"/>
    <w:rsid w:val="00157165"/>
    <w:rsid w:val="00161221"/>
    <w:rsid w:val="00165036"/>
    <w:rsid w:val="00167794"/>
    <w:rsid w:val="00171A2E"/>
    <w:rsid w:val="0017226C"/>
    <w:rsid w:val="00172336"/>
    <w:rsid w:val="00172972"/>
    <w:rsid w:val="001729D4"/>
    <w:rsid w:val="001741E6"/>
    <w:rsid w:val="00175BA6"/>
    <w:rsid w:val="00176458"/>
    <w:rsid w:val="00180F31"/>
    <w:rsid w:val="001810BF"/>
    <w:rsid w:val="00184094"/>
    <w:rsid w:val="00187262"/>
    <w:rsid w:val="00187328"/>
    <w:rsid w:val="00190A38"/>
    <w:rsid w:val="00196086"/>
    <w:rsid w:val="001969C8"/>
    <w:rsid w:val="00197A36"/>
    <w:rsid w:val="001A161A"/>
    <w:rsid w:val="001A186A"/>
    <w:rsid w:val="001A1B4A"/>
    <w:rsid w:val="001A30F4"/>
    <w:rsid w:val="001A65F4"/>
    <w:rsid w:val="001A6DAB"/>
    <w:rsid w:val="001B08E4"/>
    <w:rsid w:val="001B1585"/>
    <w:rsid w:val="001B2C7F"/>
    <w:rsid w:val="001B3586"/>
    <w:rsid w:val="001B6E15"/>
    <w:rsid w:val="001B77BE"/>
    <w:rsid w:val="001B7E3A"/>
    <w:rsid w:val="001B7EA0"/>
    <w:rsid w:val="001C098E"/>
    <w:rsid w:val="001C0E8A"/>
    <w:rsid w:val="001C1258"/>
    <w:rsid w:val="001C2E52"/>
    <w:rsid w:val="001C321A"/>
    <w:rsid w:val="001C33DB"/>
    <w:rsid w:val="001C521E"/>
    <w:rsid w:val="001C5B0A"/>
    <w:rsid w:val="001C6BDB"/>
    <w:rsid w:val="001D09AF"/>
    <w:rsid w:val="001D102E"/>
    <w:rsid w:val="001D1215"/>
    <w:rsid w:val="001D124E"/>
    <w:rsid w:val="001D2D37"/>
    <w:rsid w:val="001D3554"/>
    <w:rsid w:val="001D401F"/>
    <w:rsid w:val="001D68A0"/>
    <w:rsid w:val="001E11A6"/>
    <w:rsid w:val="001E5BFB"/>
    <w:rsid w:val="001F0825"/>
    <w:rsid w:val="001F08F4"/>
    <w:rsid w:val="001F1E07"/>
    <w:rsid w:val="001F4CB3"/>
    <w:rsid w:val="001F598F"/>
    <w:rsid w:val="00201B74"/>
    <w:rsid w:val="00201FBD"/>
    <w:rsid w:val="00203D78"/>
    <w:rsid w:val="00205C97"/>
    <w:rsid w:val="002129E3"/>
    <w:rsid w:val="00212BDF"/>
    <w:rsid w:val="00212CCA"/>
    <w:rsid w:val="002137D8"/>
    <w:rsid w:val="00214FF4"/>
    <w:rsid w:val="002160BB"/>
    <w:rsid w:val="00220362"/>
    <w:rsid w:val="00221015"/>
    <w:rsid w:val="002216D1"/>
    <w:rsid w:val="00224251"/>
    <w:rsid w:val="00224516"/>
    <w:rsid w:val="002256C6"/>
    <w:rsid w:val="00226850"/>
    <w:rsid w:val="00227488"/>
    <w:rsid w:val="00232AC5"/>
    <w:rsid w:val="00232FAF"/>
    <w:rsid w:val="00234894"/>
    <w:rsid w:val="00234FDF"/>
    <w:rsid w:val="00235425"/>
    <w:rsid w:val="00235CC6"/>
    <w:rsid w:val="00240D49"/>
    <w:rsid w:val="00243A7A"/>
    <w:rsid w:val="0024484F"/>
    <w:rsid w:val="00245917"/>
    <w:rsid w:val="00250838"/>
    <w:rsid w:val="00254D5B"/>
    <w:rsid w:val="00254D92"/>
    <w:rsid w:val="0025566B"/>
    <w:rsid w:val="002560DD"/>
    <w:rsid w:val="002573BD"/>
    <w:rsid w:val="0026002F"/>
    <w:rsid w:val="0026088E"/>
    <w:rsid w:val="002622C1"/>
    <w:rsid w:val="00265834"/>
    <w:rsid w:val="00266310"/>
    <w:rsid w:val="002667ED"/>
    <w:rsid w:val="00274311"/>
    <w:rsid w:val="0027454D"/>
    <w:rsid w:val="00274FE4"/>
    <w:rsid w:val="00275AD5"/>
    <w:rsid w:val="00275AF1"/>
    <w:rsid w:val="0027654F"/>
    <w:rsid w:val="00276B64"/>
    <w:rsid w:val="00277D16"/>
    <w:rsid w:val="00282842"/>
    <w:rsid w:val="00283E1F"/>
    <w:rsid w:val="00284A26"/>
    <w:rsid w:val="00284E09"/>
    <w:rsid w:val="00285FA0"/>
    <w:rsid w:val="002903D5"/>
    <w:rsid w:val="002909FB"/>
    <w:rsid w:val="002917EB"/>
    <w:rsid w:val="00291E50"/>
    <w:rsid w:val="00292D8F"/>
    <w:rsid w:val="00295993"/>
    <w:rsid w:val="00295A0E"/>
    <w:rsid w:val="00296550"/>
    <w:rsid w:val="00296C94"/>
    <w:rsid w:val="002A0ECD"/>
    <w:rsid w:val="002A21CF"/>
    <w:rsid w:val="002A35F1"/>
    <w:rsid w:val="002A462A"/>
    <w:rsid w:val="002A6114"/>
    <w:rsid w:val="002A7035"/>
    <w:rsid w:val="002B3006"/>
    <w:rsid w:val="002B32BE"/>
    <w:rsid w:val="002B4549"/>
    <w:rsid w:val="002B4860"/>
    <w:rsid w:val="002B62BF"/>
    <w:rsid w:val="002B697F"/>
    <w:rsid w:val="002B7D51"/>
    <w:rsid w:val="002C0E88"/>
    <w:rsid w:val="002C1009"/>
    <w:rsid w:val="002C1C7F"/>
    <w:rsid w:val="002C2432"/>
    <w:rsid w:val="002C2677"/>
    <w:rsid w:val="002C3B92"/>
    <w:rsid w:val="002C57EC"/>
    <w:rsid w:val="002C5A66"/>
    <w:rsid w:val="002D034D"/>
    <w:rsid w:val="002D165F"/>
    <w:rsid w:val="002D20D1"/>
    <w:rsid w:val="002D2D30"/>
    <w:rsid w:val="002D408C"/>
    <w:rsid w:val="002D59A3"/>
    <w:rsid w:val="002D7A81"/>
    <w:rsid w:val="002E373F"/>
    <w:rsid w:val="002E3BFE"/>
    <w:rsid w:val="002E482A"/>
    <w:rsid w:val="002E4D91"/>
    <w:rsid w:val="002E4DA3"/>
    <w:rsid w:val="002E4E71"/>
    <w:rsid w:val="002E4F59"/>
    <w:rsid w:val="002E5775"/>
    <w:rsid w:val="002E5887"/>
    <w:rsid w:val="002F12EA"/>
    <w:rsid w:val="002F15EF"/>
    <w:rsid w:val="002F2F68"/>
    <w:rsid w:val="002F767E"/>
    <w:rsid w:val="002F7800"/>
    <w:rsid w:val="00303C7F"/>
    <w:rsid w:val="00305FE7"/>
    <w:rsid w:val="003071E2"/>
    <w:rsid w:val="00310083"/>
    <w:rsid w:val="003143D2"/>
    <w:rsid w:val="0031625C"/>
    <w:rsid w:val="0032001F"/>
    <w:rsid w:val="003210A7"/>
    <w:rsid w:val="0032310F"/>
    <w:rsid w:val="00324E85"/>
    <w:rsid w:val="00332DAA"/>
    <w:rsid w:val="00333850"/>
    <w:rsid w:val="00333DDC"/>
    <w:rsid w:val="003379A7"/>
    <w:rsid w:val="003403A8"/>
    <w:rsid w:val="0034366E"/>
    <w:rsid w:val="00343C5B"/>
    <w:rsid w:val="0034431D"/>
    <w:rsid w:val="0034566E"/>
    <w:rsid w:val="003501D7"/>
    <w:rsid w:val="00352CBD"/>
    <w:rsid w:val="003536B0"/>
    <w:rsid w:val="0035370B"/>
    <w:rsid w:val="00354860"/>
    <w:rsid w:val="003610B4"/>
    <w:rsid w:val="0036164B"/>
    <w:rsid w:val="00363921"/>
    <w:rsid w:val="00363A5F"/>
    <w:rsid w:val="00364901"/>
    <w:rsid w:val="003677F4"/>
    <w:rsid w:val="003728B8"/>
    <w:rsid w:val="00375C86"/>
    <w:rsid w:val="003764C1"/>
    <w:rsid w:val="00376CF5"/>
    <w:rsid w:val="00385903"/>
    <w:rsid w:val="00386443"/>
    <w:rsid w:val="003877CA"/>
    <w:rsid w:val="00387818"/>
    <w:rsid w:val="00390B28"/>
    <w:rsid w:val="00395A51"/>
    <w:rsid w:val="00396914"/>
    <w:rsid w:val="00396BF0"/>
    <w:rsid w:val="00396D98"/>
    <w:rsid w:val="003A09FF"/>
    <w:rsid w:val="003B17DA"/>
    <w:rsid w:val="003B3465"/>
    <w:rsid w:val="003B3F26"/>
    <w:rsid w:val="003B3F6C"/>
    <w:rsid w:val="003B6C47"/>
    <w:rsid w:val="003C0F16"/>
    <w:rsid w:val="003C2632"/>
    <w:rsid w:val="003C579C"/>
    <w:rsid w:val="003C6B08"/>
    <w:rsid w:val="003D06AD"/>
    <w:rsid w:val="003D1154"/>
    <w:rsid w:val="003D43F4"/>
    <w:rsid w:val="003D51BE"/>
    <w:rsid w:val="003D66D3"/>
    <w:rsid w:val="003E0DF3"/>
    <w:rsid w:val="003E3FE7"/>
    <w:rsid w:val="003E455C"/>
    <w:rsid w:val="003E53CF"/>
    <w:rsid w:val="003E71A4"/>
    <w:rsid w:val="003E79D2"/>
    <w:rsid w:val="003F1636"/>
    <w:rsid w:val="003F29BE"/>
    <w:rsid w:val="003F568D"/>
    <w:rsid w:val="0040223A"/>
    <w:rsid w:val="00402EBE"/>
    <w:rsid w:val="00403E51"/>
    <w:rsid w:val="0040420E"/>
    <w:rsid w:val="00406177"/>
    <w:rsid w:val="00410AF8"/>
    <w:rsid w:val="00410E38"/>
    <w:rsid w:val="0041405A"/>
    <w:rsid w:val="00414769"/>
    <w:rsid w:val="00414F51"/>
    <w:rsid w:val="00414F74"/>
    <w:rsid w:val="0041527B"/>
    <w:rsid w:val="004174CD"/>
    <w:rsid w:val="00417C7B"/>
    <w:rsid w:val="00422768"/>
    <w:rsid w:val="00422A9D"/>
    <w:rsid w:val="00422B94"/>
    <w:rsid w:val="004237B5"/>
    <w:rsid w:val="0042496E"/>
    <w:rsid w:val="00427D9A"/>
    <w:rsid w:val="00431833"/>
    <w:rsid w:val="00433C1D"/>
    <w:rsid w:val="00433DBC"/>
    <w:rsid w:val="0043452A"/>
    <w:rsid w:val="004365C0"/>
    <w:rsid w:val="0043719F"/>
    <w:rsid w:val="00437BAB"/>
    <w:rsid w:val="00440296"/>
    <w:rsid w:val="00442A76"/>
    <w:rsid w:val="00444192"/>
    <w:rsid w:val="0044464B"/>
    <w:rsid w:val="00444677"/>
    <w:rsid w:val="0044771F"/>
    <w:rsid w:val="00447C82"/>
    <w:rsid w:val="00455084"/>
    <w:rsid w:val="004556C0"/>
    <w:rsid w:val="00461298"/>
    <w:rsid w:val="004618F4"/>
    <w:rsid w:val="004678C5"/>
    <w:rsid w:val="00470657"/>
    <w:rsid w:val="004706D8"/>
    <w:rsid w:val="00472DCD"/>
    <w:rsid w:val="004737A8"/>
    <w:rsid w:val="00474564"/>
    <w:rsid w:val="00476779"/>
    <w:rsid w:val="00480930"/>
    <w:rsid w:val="00480D08"/>
    <w:rsid w:val="004852AB"/>
    <w:rsid w:val="004867F3"/>
    <w:rsid w:val="00490BFA"/>
    <w:rsid w:val="0049241E"/>
    <w:rsid w:val="00493009"/>
    <w:rsid w:val="004932DC"/>
    <w:rsid w:val="00493DF3"/>
    <w:rsid w:val="00497480"/>
    <w:rsid w:val="004A101E"/>
    <w:rsid w:val="004A1E8F"/>
    <w:rsid w:val="004A2401"/>
    <w:rsid w:val="004A37B0"/>
    <w:rsid w:val="004A4AF0"/>
    <w:rsid w:val="004A5515"/>
    <w:rsid w:val="004A6079"/>
    <w:rsid w:val="004A607B"/>
    <w:rsid w:val="004A64B1"/>
    <w:rsid w:val="004A650E"/>
    <w:rsid w:val="004B12C9"/>
    <w:rsid w:val="004B2221"/>
    <w:rsid w:val="004B3315"/>
    <w:rsid w:val="004B65D5"/>
    <w:rsid w:val="004B7FA0"/>
    <w:rsid w:val="004C006A"/>
    <w:rsid w:val="004C1B71"/>
    <w:rsid w:val="004C4ACD"/>
    <w:rsid w:val="004C76D0"/>
    <w:rsid w:val="004D3325"/>
    <w:rsid w:val="004D47AC"/>
    <w:rsid w:val="004D5C06"/>
    <w:rsid w:val="004D7D77"/>
    <w:rsid w:val="004E060E"/>
    <w:rsid w:val="004E0A1B"/>
    <w:rsid w:val="004E4408"/>
    <w:rsid w:val="004E4E6D"/>
    <w:rsid w:val="004E59FF"/>
    <w:rsid w:val="004E65BD"/>
    <w:rsid w:val="004F0D31"/>
    <w:rsid w:val="004F428E"/>
    <w:rsid w:val="00501E8A"/>
    <w:rsid w:val="005021F2"/>
    <w:rsid w:val="00503026"/>
    <w:rsid w:val="00503EF3"/>
    <w:rsid w:val="00504A7B"/>
    <w:rsid w:val="00505258"/>
    <w:rsid w:val="0050629F"/>
    <w:rsid w:val="005063AC"/>
    <w:rsid w:val="00507C0B"/>
    <w:rsid w:val="005156E3"/>
    <w:rsid w:val="005225DB"/>
    <w:rsid w:val="00522972"/>
    <w:rsid w:val="00523762"/>
    <w:rsid w:val="005239B4"/>
    <w:rsid w:val="00523C09"/>
    <w:rsid w:val="005251C1"/>
    <w:rsid w:val="0052749F"/>
    <w:rsid w:val="0052781F"/>
    <w:rsid w:val="00532A17"/>
    <w:rsid w:val="00533FCB"/>
    <w:rsid w:val="0053488E"/>
    <w:rsid w:val="0053496B"/>
    <w:rsid w:val="00536AA9"/>
    <w:rsid w:val="005405F6"/>
    <w:rsid w:val="00541425"/>
    <w:rsid w:val="00542211"/>
    <w:rsid w:val="00545A82"/>
    <w:rsid w:val="00545DDC"/>
    <w:rsid w:val="00546336"/>
    <w:rsid w:val="00546846"/>
    <w:rsid w:val="00547E7B"/>
    <w:rsid w:val="00550B40"/>
    <w:rsid w:val="005539EB"/>
    <w:rsid w:val="00554D56"/>
    <w:rsid w:val="00556440"/>
    <w:rsid w:val="0055670D"/>
    <w:rsid w:val="00556CBD"/>
    <w:rsid w:val="00557005"/>
    <w:rsid w:val="00560256"/>
    <w:rsid w:val="0056274F"/>
    <w:rsid w:val="00563649"/>
    <w:rsid w:val="00563C1D"/>
    <w:rsid w:val="00563D28"/>
    <w:rsid w:val="00563DBC"/>
    <w:rsid w:val="00566D96"/>
    <w:rsid w:val="005724E0"/>
    <w:rsid w:val="005731FC"/>
    <w:rsid w:val="00574D69"/>
    <w:rsid w:val="0057685D"/>
    <w:rsid w:val="0058127F"/>
    <w:rsid w:val="00581830"/>
    <w:rsid w:val="00584575"/>
    <w:rsid w:val="005917A0"/>
    <w:rsid w:val="0059284B"/>
    <w:rsid w:val="00594E87"/>
    <w:rsid w:val="00595387"/>
    <w:rsid w:val="005A068C"/>
    <w:rsid w:val="005A0A54"/>
    <w:rsid w:val="005A41C6"/>
    <w:rsid w:val="005A43D4"/>
    <w:rsid w:val="005A43FB"/>
    <w:rsid w:val="005B0BED"/>
    <w:rsid w:val="005B0F19"/>
    <w:rsid w:val="005B37BE"/>
    <w:rsid w:val="005B40B3"/>
    <w:rsid w:val="005B64EA"/>
    <w:rsid w:val="005B740C"/>
    <w:rsid w:val="005B7A60"/>
    <w:rsid w:val="005C2CEC"/>
    <w:rsid w:val="005C32AB"/>
    <w:rsid w:val="005C354A"/>
    <w:rsid w:val="005C5934"/>
    <w:rsid w:val="005C64CF"/>
    <w:rsid w:val="005D08A9"/>
    <w:rsid w:val="005D0938"/>
    <w:rsid w:val="005D2841"/>
    <w:rsid w:val="005D2C50"/>
    <w:rsid w:val="005D3800"/>
    <w:rsid w:val="005D44EB"/>
    <w:rsid w:val="005D5C75"/>
    <w:rsid w:val="005E02E3"/>
    <w:rsid w:val="005E097B"/>
    <w:rsid w:val="005E1D33"/>
    <w:rsid w:val="005E4FBC"/>
    <w:rsid w:val="005E746B"/>
    <w:rsid w:val="005F06BD"/>
    <w:rsid w:val="005F45B9"/>
    <w:rsid w:val="005F4673"/>
    <w:rsid w:val="005F601C"/>
    <w:rsid w:val="005F6DD2"/>
    <w:rsid w:val="005F763A"/>
    <w:rsid w:val="0060088E"/>
    <w:rsid w:val="006023D9"/>
    <w:rsid w:val="00602489"/>
    <w:rsid w:val="00602B1C"/>
    <w:rsid w:val="00603C8E"/>
    <w:rsid w:val="006055DB"/>
    <w:rsid w:val="00606CFD"/>
    <w:rsid w:val="006072FD"/>
    <w:rsid w:val="00607779"/>
    <w:rsid w:val="00610A2B"/>
    <w:rsid w:val="00611520"/>
    <w:rsid w:val="006154C7"/>
    <w:rsid w:val="00615B9E"/>
    <w:rsid w:val="006179E6"/>
    <w:rsid w:val="00622B59"/>
    <w:rsid w:val="006245F0"/>
    <w:rsid w:val="00627AE8"/>
    <w:rsid w:val="00631832"/>
    <w:rsid w:val="00633804"/>
    <w:rsid w:val="006365A2"/>
    <w:rsid w:val="00640D26"/>
    <w:rsid w:val="00643633"/>
    <w:rsid w:val="00644A2C"/>
    <w:rsid w:val="006539B7"/>
    <w:rsid w:val="00660C06"/>
    <w:rsid w:val="006616BC"/>
    <w:rsid w:val="00661E35"/>
    <w:rsid w:val="006625C8"/>
    <w:rsid w:val="00662ADD"/>
    <w:rsid w:val="00662E2E"/>
    <w:rsid w:val="00667925"/>
    <w:rsid w:val="00670C11"/>
    <w:rsid w:val="00671FE0"/>
    <w:rsid w:val="006721D8"/>
    <w:rsid w:val="00672E5C"/>
    <w:rsid w:val="00674C15"/>
    <w:rsid w:val="0067757C"/>
    <w:rsid w:val="00677787"/>
    <w:rsid w:val="00681DAD"/>
    <w:rsid w:val="00684F29"/>
    <w:rsid w:val="00685C5B"/>
    <w:rsid w:val="006869D8"/>
    <w:rsid w:val="00690071"/>
    <w:rsid w:val="00690C9C"/>
    <w:rsid w:val="006920BF"/>
    <w:rsid w:val="00692251"/>
    <w:rsid w:val="006939B9"/>
    <w:rsid w:val="006961AA"/>
    <w:rsid w:val="00697CF0"/>
    <w:rsid w:val="006A4288"/>
    <w:rsid w:val="006A48A4"/>
    <w:rsid w:val="006B10F4"/>
    <w:rsid w:val="006B4F98"/>
    <w:rsid w:val="006B5F44"/>
    <w:rsid w:val="006B615F"/>
    <w:rsid w:val="006B64AF"/>
    <w:rsid w:val="006B7157"/>
    <w:rsid w:val="006C23B0"/>
    <w:rsid w:val="006C4011"/>
    <w:rsid w:val="006D136E"/>
    <w:rsid w:val="006D173F"/>
    <w:rsid w:val="006D2155"/>
    <w:rsid w:val="006D55D6"/>
    <w:rsid w:val="006D5E61"/>
    <w:rsid w:val="006D6877"/>
    <w:rsid w:val="006D6FA5"/>
    <w:rsid w:val="006D7F2E"/>
    <w:rsid w:val="006E339F"/>
    <w:rsid w:val="006E362B"/>
    <w:rsid w:val="006E414B"/>
    <w:rsid w:val="006E6B07"/>
    <w:rsid w:val="006F2615"/>
    <w:rsid w:val="006F56CF"/>
    <w:rsid w:val="006F56F8"/>
    <w:rsid w:val="006F5C08"/>
    <w:rsid w:val="006F6573"/>
    <w:rsid w:val="007003DE"/>
    <w:rsid w:val="00700472"/>
    <w:rsid w:val="0070198A"/>
    <w:rsid w:val="00703B83"/>
    <w:rsid w:val="00704610"/>
    <w:rsid w:val="00705F2A"/>
    <w:rsid w:val="00710B77"/>
    <w:rsid w:val="0071113E"/>
    <w:rsid w:val="00716A12"/>
    <w:rsid w:val="00723044"/>
    <w:rsid w:val="007249BA"/>
    <w:rsid w:val="0072726C"/>
    <w:rsid w:val="00727803"/>
    <w:rsid w:val="00727A4F"/>
    <w:rsid w:val="00727C63"/>
    <w:rsid w:val="0073029B"/>
    <w:rsid w:val="00730B3D"/>
    <w:rsid w:val="00732316"/>
    <w:rsid w:val="00734C66"/>
    <w:rsid w:val="007366E0"/>
    <w:rsid w:val="00736940"/>
    <w:rsid w:val="00736A61"/>
    <w:rsid w:val="00736AF6"/>
    <w:rsid w:val="00736C7D"/>
    <w:rsid w:val="00740CD5"/>
    <w:rsid w:val="00741F89"/>
    <w:rsid w:val="00743D8B"/>
    <w:rsid w:val="0074450C"/>
    <w:rsid w:val="00745D2B"/>
    <w:rsid w:val="007473FB"/>
    <w:rsid w:val="00747DCA"/>
    <w:rsid w:val="00750AE8"/>
    <w:rsid w:val="00753AF8"/>
    <w:rsid w:val="00753E8A"/>
    <w:rsid w:val="00754C73"/>
    <w:rsid w:val="00754D79"/>
    <w:rsid w:val="00755FCE"/>
    <w:rsid w:val="00761B76"/>
    <w:rsid w:val="00766AB8"/>
    <w:rsid w:val="00766FBB"/>
    <w:rsid w:val="007676D4"/>
    <w:rsid w:val="007736F5"/>
    <w:rsid w:val="007759C1"/>
    <w:rsid w:val="00775C68"/>
    <w:rsid w:val="0077603A"/>
    <w:rsid w:val="00781321"/>
    <w:rsid w:val="0078140A"/>
    <w:rsid w:val="007814E7"/>
    <w:rsid w:val="007830EB"/>
    <w:rsid w:val="007837AC"/>
    <w:rsid w:val="00786710"/>
    <w:rsid w:val="00790791"/>
    <w:rsid w:val="00794E4C"/>
    <w:rsid w:val="007A00AF"/>
    <w:rsid w:val="007A1CE7"/>
    <w:rsid w:val="007B3D7C"/>
    <w:rsid w:val="007B66D9"/>
    <w:rsid w:val="007B6C74"/>
    <w:rsid w:val="007B7A44"/>
    <w:rsid w:val="007C02F5"/>
    <w:rsid w:val="007C0BC7"/>
    <w:rsid w:val="007C1413"/>
    <w:rsid w:val="007C15A1"/>
    <w:rsid w:val="007C1FFE"/>
    <w:rsid w:val="007C3712"/>
    <w:rsid w:val="007C76EF"/>
    <w:rsid w:val="007C7C52"/>
    <w:rsid w:val="007C7E03"/>
    <w:rsid w:val="007D0D65"/>
    <w:rsid w:val="007D7377"/>
    <w:rsid w:val="007D7A7D"/>
    <w:rsid w:val="007E53DC"/>
    <w:rsid w:val="007E59BD"/>
    <w:rsid w:val="007E6C3C"/>
    <w:rsid w:val="007E7522"/>
    <w:rsid w:val="007F1CC0"/>
    <w:rsid w:val="007F4FCB"/>
    <w:rsid w:val="007F5489"/>
    <w:rsid w:val="007F58A8"/>
    <w:rsid w:val="007F5933"/>
    <w:rsid w:val="007F5A60"/>
    <w:rsid w:val="007F72EE"/>
    <w:rsid w:val="00801613"/>
    <w:rsid w:val="00801802"/>
    <w:rsid w:val="00803374"/>
    <w:rsid w:val="00805038"/>
    <w:rsid w:val="0080554A"/>
    <w:rsid w:val="00807075"/>
    <w:rsid w:val="00810BE0"/>
    <w:rsid w:val="00810E06"/>
    <w:rsid w:val="008121CB"/>
    <w:rsid w:val="00812A8D"/>
    <w:rsid w:val="00813420"/>
    <w:rsid w:val="00816D94"/>
    <w:rsid w:val="00817EFE"/>
    <w:rsid w:val="00820FF4"/>
    <w:rsid w:val="00821AEB"/>
    <w:rsid w:val="00821BD6"/>
    <w:rsid w:val="008239AB"/>
    <w:rsid w:val="00825D3E"/>
    <w:rsid w:val="00827741"/>
    <w:rsid w:val="00835F22"/>
    <w:rsid w:val="008374D5"/>
    <w:rsid w:val="00837D70"/>
    <w:rsid w:val="00840A13"/>
    <w:rsid w:val="0084123F"/>
    <w:rsid w:val="00841A1E"/>
    <w:rsid w:val="008426BA"/>
    <w:rsid w:val="00842C28"/>
    <w:rsid w:val="0084629A"/>
    <w:rsid w:val="008532A7"/>
    <w:rsid w:val="00862A19"/>
    <w:rsid w:val="00863B4F"/>
    <w:rsid w:val="00863D5B"/>
    <w:rsid w:val="0086522E"/>
    <w:rsid w:val="0086594B"/>
    <w:rsid w:val="00865CB8"/>
    <w:rsid w:val="008701B7"/>
    <w:rsid w:val="008764F7"/>
    <w:rsid w:val="00881638"/>
    <w:rsid w:val="008819E9"/>
    <w:rsid w:val="00881B9A"/>
    <w:rsid w:val="00883F2C"/>
    <w:rsid w:val="00885175"/>
    <w:rsid w:val="00886D6F"/>
    <w:rsid w:val="008902F4"/>
    <w:rsid w:val="00890AC0"/>
    <w:rsid w:val="00890BC3"/>
    <w:rsid w:val="00891F49"/>
    <w:rsid w:val="008922EE"/>
    <w:rsid w:val="00893CC7"/>
    <w:rsid w:val="00895BF7"/>
    <w:rsid w:val="008964C2"/>
    <w:rsid w:val="008968DB"/>
    <w:rsid w:val="00896B69"/>
    <w:rsid w:val="008A3DBC"/>
    <w:rsid w:val="008A4EF3"/>
    <w:rsid w:val="008A6063"/>
    <w:rsid w:val="008A6103"/>
    <w:rsid w:val="008B34AF"/>
    <w:rsid w:val="008B3FDF"/>
    <w:rsid w:val="008B77D6"/>
    <w:rsid w:val="008B7FE7"/>
    <w:rsid w:val="008C0254"/>
    <w:rsid w:val="008C13C6"/>
    <w:rsid w:val="008C1469"/>
    <w:rsid w:val="008C30ED"/>
    <w:rsid w:val="008C402C"/>
    <w:rsid w:val="008C6342"/>
    <w:rsid w:val="008C6C84"/>
    <w:rsid w:val="008D0504"/>
    <w:rsid w:val="008D33B6"/>
    <w:rsid w:val="008D3650"/>
    <w:rsid w:val="008D4D80"/>
    <w:rsid w:val="008D6296"/>
    <w:rsid w:val="008D67A0"/>
    <w:rsid w:val="008E0081"/>
    <w:rsid w:val="008E35C7"/>
    <w:rsid w:val="008E5435"/>
    <w:rsid w:val="008E5B75"/>
    <w:rsid w:val="008E76E4"/>
    <w:rsid w:val="008F0DC2"/>
    <w:rsid w:val="008F447F"/>
    <w:rsid w:val="008F70ED"/>
    <w:rsid w:val="00901100"/>
    <w:rsid w:val="00901CDE"/>
    <w:rsid w:val="00904975"/>
    <w:rsid w:val="00904CC0"/>
    <w:rsid w:val="00905A7B"/>
    <w:rsid w:val="00905A80"/>
    <w:rsid w:val="00907E47"/>
    <w:rsid w:val="00914F26"/>
    <w:rsid w:val="009163FE"/>
    <w:rsid w:val="00917E83"/>
    <w:rsid w:val="00920FDC"/>
    <w:rsid w:val="00923069"/>
    <w:rsid w:val="00923706"/>
    <w:rsid w:val="00923B62"/>
    <w:rsid w:val="00925AC7"/>
    <w:rsid w:val="00926724"/>
    <w:rsid w:val="00932BB3"/>
    <w:rsid w:val="00934FD2"/>
    <w:rsid w:val="00935C18"/>
    <w:rsid w:val="00940640"/>
    <w:rsid w:val="00942FAD"/>
    <w:rsid w:val="00942FDC"/>
    <w:rsid w:val="00945863"/>
    <w:rsid w:val="009521D6"/>
    <w:rsid w:val="00952C48"/>
    <w:rsid w:val="00956EAC"/>
    <w:rsid w:val="00957C32"/>
    <w:rsid w:val="00957FE9"/>
    <w:rsid w:val="009613F2"/>
    <w:rsid w:val="009614E6"/>
    <w:rsid w:val="00964974"/>
    <w:rsid w:val="009665F5"/>
    <w:rsid w:val="00966748"/>
    <w:rsid w:val="009668A5"/>
    <w:rsid w:val="00966DBB"/>
    <w:rsid w:val="00970593"/>
    <w:rsid w:val="009722B7"/>
    <w:rsid w:val="00973FA5"/>
    <w:rsid w:val="0097600F"/>
    <w:rsid w:val="009805A0"/>
    <w:rsid w:val="00980E79"/>
    <w:rsid w:val="00982FCB"/>
    <w:rsid w:val="00983EEB"/>
    <w:rsid w:val="00986404"/>
    <w:rsid w:val="00990786"/>
    <w:rsid w:val="00990E86"/>
    <w:rsid w:val="0099235E"/>
    <w:rsid w:val="009938B7"/>
    <w:rsid w:val="00994EC5"/>
    <w:rsid w:val="00995852"/>
    <w:rsid w:val="00997121"/>
    <w:rsid w:val="00997586"/>
    <w:rsid w:val="009A2237"/>
    <w:rsid w:val="009A3B62"/>
    <w:rsid w:val="009A60DE"/>
    <w:rsid w:val="009A6207"/>
    <w:rsid w:val="009A648C"/>
    <w:rsid w:val="009A77A1"/>
    <w:rsid w:val="009B06C0"/>
    <w:rsid w:val="009B14AD"/>
    <w:rsid w:val="009B1AE4"/>
    <w:rsid w:val="009B327D"/>
    <w:rsid w:val="009B3468"/>
    <w:rsid w:val="009B36DC"/>
    <w:rsid w:val="009B3D04"/>
    <w:rsid w:val="009B5D7A"/>
    <w:rsid w:val="009C05D4"/>
    <w:rsid w:val="009C0C6B"/>
    <w:rsid w:val="009C4157"/>
    <w:rsid w:val="009C456E"/>
    <w:rsid w:val="009C5322"/>
    <w:rsid w:val="009C5421"/>
    <w:rsid w:val="009C7B97"/>
    <w:rsid w:val="009D0E20"/>
    <w:rsid w:val="009D1F36"/>
    <w:rsid w:val="009D5760"/>
    <w:rsid w:val="009D7747"/>
    <w:rsid w:val="009E2C32"/>
    <w:rsid w:val="009E40E9"/>
    <w:rsid w:val="009E60D9"/>
    <w:rsid w:val="009E6C7E"/>
    <w:rsid w:val="009F00EF"/>
    <w:rsid w:val="009F22EA"/>
    <w:rsid w:val="009F3986"/>
    <w:rsid w:val="009F61E4"/>
    <w:rsid w:val="009F62FA"/>
    <w:rsid w:val="009F72C0"/>
    <w:rsid w:val="00A00287"/>
    <w:rsid w:val="00A00328"/>
    <w:rsid w:val="00A02434"/>
    <w:rsid w:val="00A03D52"/>
    <w:rsid w:val="00A065C0"/>
    <w:rsid w:val="00A10217"/>
    <w:rsid w:val="00A14FC2"/>
    <w:rsid w:val="00A1518E"/>
    <w:rsid w:val="00A1555B"/>
    <w:rsid w:val="00A16EE1"/>
    <w:rsid w:val="00A17806"/>
    <w:rsid w:val="00A2257E"/>
    <w:rsid w:val="00A22590"/>
    <w:rsid w:val="00A22670"/>
    <w:rsid w:val="00A234EA"/>
    <w:rsid w:val="00A27116"/>
    <w:rsid w:val="00A27490"/>
    <w:rsid w:val="00A30454"/>
    <w:rsid w:val="00A326D6"/>
    <w:rsid w:val="00A328E6"/>
    <w:rsid w:val="00A33DED"/>
    <w:rsid w:val="00A35800"/>
    <w:rsid w:val="00A36A19"/>
    <w:rsid w:val="00A40864"/>
    <w:rsid w:val="00A43134"/>
    <w:rsid w:val="00A4455E"/>
    <w:rsid w:val="00A44BFF"/>
    <w:rsid w:val="00A458F1"/>
    <w:rsid w:val="00A47F58"/>
    <w:rsid w:val="00A505B2"/>
    <w:rsid w:val="00A5193A"/>
    <w:rsid w:val="00A542F2"/>
    <w:rsid w:val="00A54FF7"/>
    <w:rsid w:val="00A554CE"/>
    <w:rsid w:val="00A570EB"/>
    <w:rsid w:val="00A575A7"/>
    <w:rsid w:val="00A578ED"/>
    <w:rsid w:val="00A60758"/>
    <w:rsid w:val="00A60916"/>
    <w:rsid w:val="00A60F75"/>
    <w:rsid w:val="00A62B23"/>
    <w:rsid w:val="00A63902"/>
    <w:rsid w:val="00A63B9E"/>
    <w:rsid w:val="00A6406F"/>
    <w:rsid w:val="00A640CB"/>
    <w:rsid w:val="00A65F2F"/>
    <w:rsid w:val="00A664BE"/>
    <w:rsid w:val="00A672B4"/>
    <w:rsid w:val="00A674A1"/>
    <w:rsid w:val="00A67C25"/>
    <w:rsid w:val="00A70115"/>
    <w:rsid w:val="00A7103A"/>
    <w:rsid w:val="00A73CDB"/>
    <w:rsid w:val="00A743CB"/>
    <w:rsid w:val="00A7552C"/>
    <w:rsid w:val="00A760DE"/>
    <w:rsid w:val="00A77160"/>
    <w:rsid w:val="00A80545"/>
    <w:rsid w:val="00A823BB"/>
    <w:rsid w:val="00A82538"/>
    <w:rsid w:val="00A8361D"/>
    <w:rsid w:val="00A8398F"/>
    <w:rsid w:val="00A8437D"/>
    <w:rsid w:val="00A84E03"/>
    <w:rsid w:val="00A8561B"/>
    <w:rsid w:val="00A92692"/>
    <w:rsid w:val="00A94140"/>
    <w:rsid w:val="00A948F0"/>
    <w:rsid w:val="00A949A2"/>
    <w:rsid w:val="00A94A06"/>
    <w:rsid w:val="00A95836"/>
    <w:rsid w:val="00A95A3E"/>
    <w:rsid w:val="00AA2476"/>
    <w:rsid w:val="00AA27E7"/>
    <w:rsid w:val="00AA339E"/>
    <w:rsid w:val="00AA4866"/>
    <w:rsid w:val="00AA7646"/>
    <w:rsid w:val="00AB0935"/>
    <w:rsid w:val="00AB0F76"/>
    <w:rsid w:val="00AB5B1D"/>
    <w:rsid w:val="00AB6945"/>
    <w:rsid w:val="00AB72D8"/>
    <w:rsid w:val="00AC0BE3"/>
    <w:rsid w:val="00AC24CF"/>
    <w:rsid w:val="00AC3E80"/>
    <w:rsid w:val="00AC4019"/>
    <w:rsid w:val="00AC4297"/>
    <w:rsid w:val="00AC4C67"/>
    <w:rsid w:val="00AC529B"/>
    <w:rsid w:val="00AD0B54"/>
    <w:rsid w:val="00AD0E4A"/>
    <w:rsid w:val="00AD1C7F"/>
    <w:rsid w:val="00AD2BA8"/>
    <w:rsid w:val="00AD2D21"/>
    <w:rsid w:val="00AD3845"/>
    <w:rsid w:val="00AE018C"/>
    <w:rsid w:val="00AE228B"/>
    <w:rsid w:val="00AE25A7"/>
    <w:rsid w:val="00AE309F"/>
    <w:rsid w:val="00AE34C9"/>
    <w:rsid w:val="00AE4877"/>
    <w:rsid w:val="00AE5C6E"/>
    <w:rsid w:val="00AE60A0"/>
    <w:rsid w:val="00AE7F3C"/>
    <w:rsid w:val="00AF103B"/>
    <w:rsid w:val="00AF3407"/>
    <w:rsid w:val="00AF4446"/>
    <w:rsid w:val="00AF7961"/>
    <w:rsid w:val="00B009BF"/>
    <w:rsid w:val="00B00EEB"/>
    <w:rsid w:val="00B0105F"/>
    <w:rsid w:val="00B01413"/>
    <w:rsid w:val="00B026DD"/>
    <w:rsid w:val="00B03041"/>
    <w:rsid w:val="00B054F9"/>
    <w:rsid w:val="00B0585F"/>
    <w:rsid w:val="00B1030D"/>
    <w:rsid w:val="00B10433"/>
    <w:rsid w:val="00B126CA"/>
    <w:rsid w:val="00B159CB"/>
    <w:rsid w:val="00B15B94"/>
    <w:rsid w:val="00B17BF5"/>
    <w:rsid w:val="00B213D1"/>
    <w:rsid w:val="00B223E7"/>
    <w:rsid w:val="00B22A57"/>
    <w:rsid w:val="00B24393"/>
    <w:rsid w:val="00B2477A"/>
    <w:rsid w:val="00B2536D"/>
    <w:rsid w:val="00B254AB"/>
    <w:rsid w:val="00B2562E"/>
    <w:rsid w:val="00B271F5"/>
    <w:rsid w:val="00B27C16"/>
    <w:rsid w:val="00B30049"/>
    <w:rsid w:val="00B328F0"/>
    <w:rsid w:val="00B33679"/>
    <w:rsid w:val="00B343DD"/>
    <w:rsid w:val="00B34F4A"/>
    <w:rsid w:val="00B36B67"/>
    <w:rsid w:val="00B40378"/>
    <w:rsid w:val="00B4073F"/>
    <w:rsid w:val="00B40F14"/>
    <w:rsid w:val="00B41E5C"/>
    <w:rsid w:val="00B41EFC"/>
    <w:rsid w:val="00B42E53"/>
    <w:rsid w:val="00B43687"/>
    <w:rsid w:val="00B47398"/>
    <w:rsid w:val="00B47B7D"/>
    <w:rsid w:val="00B47FE4"/>
    <w:rsid w:val="00B5238E"/>
    <w:rsid w:val="00B52659"/>
    <w:rsid w:val="00B54F83"/>
    <w:rsid w:val="00B62988"/>
    <w:rsid w:val="00B62F3F"/>
    <w:rsid w:val="00B63CC3"/>
    <w:rsid w:val="00B70E70"/>
    <w:rsid w:val="00B73EE4"/>
    <w:rsid w:val="00B74B13"/>
    <w:rsid w:val="00B7608F"/>
    <w:rsid w:val="00B76F02"/>
    <w:rsid w:val="00B816B2"/>
    <w:rsid w:val="00B85388"/>
    <w:rsid w:val="00B854E7"/>
    <w:rsid w:val="00B868BD"/>
    <w:rsid w:val="00B87635"/>
    <w:rsid w:val="00B8771B"/>
    <w:rsid w:val="00B9447E"/>
    <w:rsid w:val="00B944D4"/>
    <w:rsid w:val="00B964E8"/>
    <w:rsid w:val="00BA00F1"/>
    <w:rsid w:val="00BA0470"/>
    <w:rsid w:val="00BA1D58"/>
    <w:rsid w:val="00BA3339"/>
    <w:rsid w:val="00BA4345"/>
    <w:rsid w:val="00BA55E9"/>
    <w:rsid w:val="00BB0F7F"/>
    <w:rsid w:val="00BB3649"/>
    <w:rsid w:val="00BB7D81"/>
    <w:rsid w:val="00BC07E5"/>
    <w:rsid w:val="00BC2093"/>
    <w:rsid w:val="00BC30F6"/>
    <w:rsid w:val="00BC5562"/>
    <w:rsid w:val="00BD060E"/>
    <w:rsid w:val="00BD17B7"/>
    <w:rsid w:val="00BD32EB"/>
    <w:rsid w:val="00BD46A1"/>
    <w:rsid w:val="00BD608E"/>
    <w:rsid w:val="00BD6E82"/>
    <w:rsid w:val="00BD7ADE"/>
    <w:rsid w:val="00BD7D6E"/>
    <w:rsid w:val="00BE2B84"/>
    <w:rsid w:val="00BE42FB"/>
    <w:rsid w:val="00BE4E5B"/>
    <w:rsid w:val="00BF1FD0"/>
    <w:rsid w:val="00BF23A4"/>
    <w:rsid w:val="00BF39EC"/>
    <w:rsid w:val="00BF4E67"/>
    <w:rsid w:val="00BF52AE"/>
    <w:rsid w:val="00C03D65"/>
    <w:rsid w:val="00C03EBE"/>
    <w:rsid w:val="00C04AE6"/>
    <w:rsid w:val="00C04F73"/>
    <w:rsid w:val="00C058DD"/>
    <w:rsid w:val="00C058F2"/>
    <w:rsid w:val="00C05902"/>
    <w:rsid w:val="00C05CD0"/>
    <w:rsid w:val="00C0666A"/>
    <w:rsid w:val="00C068A8"/>
    <w:rsid w:val="00C11664"/>
    <w:rsid w:val="00C13292"/>
    <w:rsid w:val="00C13DC5"/>
    <w:rsid w:val="00C14B27"/>
    <w:rsid w:val="00C14D8A"/>
    <w:rsid w:val="00C1554D"/>
    <w:rsid w:val="00C1668D"/>
    <w:rsid w:val="00C17109"/>
    <w:rsid w:val="00C20A80"/>
    <w:rsid w:val="00C211FD"/>
    <w:rsid w:val="00C22772"/>
    <w:rsid w:val="00C23D61"/>
    <w:rsid w:val="00C24F0F"/>
    <w:rsid w:val="00C31133"/>
    <w:rsid w:val="00C311B8"/>
    <w:rsid w:val="00C3449B"/>
    <w:rsid w:val="00C36426"/>
    <w:rsid w:val="00C36CA1"/>
    <w:rsid w:val="00C36CDF"/>
    <w:rsid w:val="00C36E42"/>
    <w:rsid w:val="00C453CF"/>
    <w:rsid w:val="00C45A20"/>
    <w:rsid w:val="00C47C26"/>
    <w:rsid w:val="00C500F1"/>
    <w:rsid w:val="00C51ED1"/>
    <w:rsid w:val="00C54DD0"/>
    <w:rsid w:val="00C5596E"/>
    <w:rsid w:val="00C568AB"/>
    <w:rsid w:val="00C56C43"/>
    <w:rsid w:val="00C56C71"/>
    <w:rsid w:val="00C62868"/>
    <w:rsid w:val="00C630C9"/>
    <w:rsid w:val="00C64522"/>
    <w:rsid w:val="00C64D7C"/>
    <w:rsid w:val="00C66EDC"/>
    <w:rsid w:val="00C67C43"/>
    <w:rsid w:val="00C67CB3"/>
    <w:rsid w:val="00C7297C"/>
    <w:rsid w:val="00C72EBF"/>
    <w:rsid w:val="00C73861"/>
    <w:rsid w:val="00C752D2"/>
    <w:rsid w:val="00C76025"/>
    <w:rsid w:val="00C766AC"/>
    <w:rsid w:val="00C823D5"/>
    <w:rsid w:val="00C83F93"/>
    <w:rsid w:val="00C846C2"/>
    <w:rsid w:val="00C859F9"/>
    <w:rsid w:val="00C87344"/>
    <w:rsid w:val="00C91C50"/>
    <w:rsid w:val="00C95802"/>
    <w:rsid w:val="00C96416"/>
    <w:rsid w:val="00CA007A"/>
    <w:rsid w:val="00CA193A"/>
    <w:rsid w:val="00CA42A1"/>
    <w:rsid w:val="00CA4919"/>
    <w:rsid w:val="00CA5F96"/>
    <w:rsid w:val="00CA677B"/>
    <w:rsid w:val="00CB136B"/>
    <w:rsid w:val="00CB2B29"/>
    <w:rsid w:val="00CB3181"/>
    <w:rsid w:val="00CB506B"/>
    <w:rsid w:val="00CB5118"/>
    <w:rsid w:val="00CB5561"/>
    <w:rsid w:val="00CB58E6"/>
    <w:rsid w:val="00CC5D24"/>
    <w:rsid w:val="00CC60C2"/>
    <w:rsid w:val="00CC6ED9"/>
    <w:rsid w:val="00CD03A6"/>
    <w:rsid w:val="00CD2C2A"/>
    <w:rsid w:val="00CD4195"/>
    <w:rsid w:val="00CD41B7"/>
    <w:rsid w:val="00CD4BEE"/>
    <w:rsid w:val="00CE207B"/>
    <w:rsid w:val="00CE449D"/>
    <w:rsid w:val="00CE4508"/>
    <w:rsid w:val="00CE6DCF"/>
    <w:rsid w:val="00CE6FBA"/>
    <w:rsid w:val="00CE787B"/>
    <w:rsid w:val="00CE7B5D"/>
    <w:rsid w:val="00CE7D5E"/>
    <w:rsid w:val="00CF12D8"/>
    <w:rsid w:val="00CF1996"/>
    <w:rsid w:val="00CF29D6"/>
    <w:rsid w:val="00CF3329"/>
    <w:rsid w:val="00CF3B43"/>
    <w:rsid w:val="00CF44D1"/>
    <w:rsid w:val="00CF55E2"/>
    <w:rsid w:val="00CF5E96"/>
    <w:rsid w:val="00CF7B2B"/>
    <w:rsid w:val="00D02526"/>
    <w:rsid w:val="00D05A4E"/>
    <w:rsid w:val="00D065B0"/>
    <w:rsid w:val="00D07F6C"/>
    <w:rsid w:val="00D101D4"/>
    <w:rsid w:val="00D10D66"/>
    <w:rsid w:val="00D11B08"/>
    <w:rsid w:val="00D13A8F"/>
    <w:rsid w:val="00D16F5E"/>
    <w:rsid w:val="00D20952"/>
    <w:rsid w:val="00D213EC"/>
    <w:rsid w:val="00D234E0"/>
    <w:rsid w:val="00D240F9"/>
    <w:rsid w:val="00D25772"/>
    <w:rsid w:val="00D25FFE"/>
    <w:rsid w:val="00D269D5"/>
    <w:rsid w:val="00D3039D"/>
    <w:rsid w:val="00D32478"/>
    <w:rsid w:val="00D33BF0"/>
    <w:rsid w:val="00D35F4E"/>
    <w:rsid w:val="00D370CE"/>
    <w:rsid w:val="00D370F3"/>
    <w:rsid w:val="00D37737"/>
    <w:rsid w:val="00D405FB"/>
    <w:rsid w:val="00D41CCB"/>
    <w:rsid w:val="00D4292A"/>
    <w:rsid w:val="00D42F62"/>
    <w:rsid w:val="00D473EA"/>
    <w:rsid w:val="00D47F8D"/>
    <w:rsid w:val="00D47FF9"/>
    <w:rsid w:val="00D50CC8"/>
    <w:rsid w:val="00D50D85"/>
    <w:rsid w:val="00D525F6"/>
    <w:rsid w:val="00D528E0"/>
    <w:rsid w:val="00D52A8E"/>
    <w:rsid w:val="00D5334A"/>
    <w:rsid w:val="00D54060"/>
    <w:rsid w:val="00D541E0"/>
    <w:rsid w:val="00D570AD"/>
    <w:rsid w:val="00D62544"/>
    <w:rsid w:val="00D62733"/>
    <w:rsid w:val="00D62ACF"/>
    <w:rsid w:val="00D630E3"/>
    <w:rsid w:val="00D63B78"/>
    <w:rsid w:val="00D6477C"/>
    <w:rsid w:val="00D64D84"/>
    <w:rsid w:val="00D653BD"/>
    <w:rsid w:val="00D66186"/>
    <w:rsid w:val="00D675C5"/>
    <w:rsid w:val="00D67ACD"/>
    <w:rsid w:val="00D766FC"/>
    <w:rsid w:val="00D81132"/>
    <w:rsid w:val="00D811A8"/>
    <w:rsid w:val="00D820D8"/>
    <w:rsid w:val="00D83077"/>
    <w:rsid w:val="00D8480F"/>
    <w:rsid w:val="00D86049"/>
    <w:rsid w:val="00D869C7"/>
    <w:rsid w:val="00D876E6"/>
    <w:rsid w:val="00D87DDF"/>
    <w:rsid w:val="00D90079"/>
    <w:rsid w:val="00D91521"/>
    <w:rsid w:val="00D91E2E"/>
    <w:rsid w:val="00D91F13"/>
    <w:rsid w:val="00D929B8"/>
    <w:rsid w:val="00D92A65"/>
    <w:rsid w:val="00D9387C"/>
    <w:rsid w:val="00D95211"/>
    <w:rsid w:val="00D959DF"/>
    <w:rsid w:val="00D96BA6"/>
    <w:rsid w:val="00D97956"/>
    <w:rsid w:val="00D97CFF"/>
    <w:rsid w:val="00DA2E72"/>
    <w:rsid w:val="00DA3D6A"/>
    <w:rsid w:val="00DA5500"/>
    <w:rsid w:val="00DA5D3A"/>
    <w:rsid w:val="00DA5FE4"/>
    <w:rsid w:val="00DB0128"/>
    <w:rsid w:val="00DB0980"/>
    <w:rsid w:val="00DB1016"/>
    <w:rsid w:val="00DB3C8E"/>
    <w:rsid w:val="00DB4BFD"/>
    <w:rsid w:val="00DB4F16"/>
    <w:rsid w:val="00DB6B7E"/>
    <w:rsid w:val="00DC1784"/>
    <w:rsid w:val="00DC215B"/>
    <w:rsid w:val="00DC22FE"/>
    <w:rsid w:val="00DC23A2"/>
    <w:rsid w:val="00DC354F"/>
    <w:rsid w:val="00DD0942"/>
    <w:rsid w:val="00DD2BA9"/>
    <w:rsid w:val="00DD63D7"/>
    <w:rsid w:val="00DD6AA7"/>
    <w:rsid w:val="00DE0C1E"/>
    <w:rsid w:val="00DE3420"/>
    <w:rsid w:val="00DE5C6C"/>
    <w:rsid w:val="00DE74E0"/>
    <w:rsid w:val="00DF058A"/>
    <w:rsid w:val="00DF3FAB"/>
    <w:rsid w:val="00DF4486"/>
    <w:rsid w:val="00DF7EF4"/>
    <w:rsid w:val="00E00EB4"/>
    <w:rsid w:val="00E03C2A"/>
    <w:rsid w:val="00E03DBE"/>
    <w:rsid w:val="00E042E5"/>
    <w:rsid w:val="00E058FA"/>
    <w:rsid w:val="00E05D7E"/>
    <w:rsid w:val="00E11ED0"/>
    <w:rsid w:val="00E14029"/>
    <w:rsid w:val="00E158FC"/>
    <w:rsid w:val="00E15DAD"/>
    <w:rsid w:val="00E24219"/>
    <w:rsid w:val="00E24A08"/>
    <w:rsid w:val="00E26A18"/>
    <w:rsid w:val="00E31D54"/>
    <w:rsid w:val="00E333D9"/>
    <w:rsid w:val="00E33E17"/>
    <w:rsid w:val="00E341E5"/>
    <w:rsid w:val="00E342D8"/>
    <w:rsid w:val="00E35079"/>
    <w:rsid w:val="00E41937"/>
    <w:rsid w:val="00E43DC8"/>
    <w:rsid w:val="00E4685D"/>
    <w:rsid w:val="00E4714B"/>
    <w:rsid w:val="00E47BC9"/>
    <w:rsid w:val="00E51F9E"/>
    <w:rsid w:val="00E521E1"/>
    <w:rsid w:val="00E52C15"/>
    <w:rsid w:val="00E54055"/>
    <w:rsid w:val="00E570CF"/>
    <w:rsid w:val="00E57C71"/>
    <w:rsid w:val="00E6110B"/>
    <w:rsid w:val="00E6157D"/>
    <w:rsid w:val="00E621C9"/>
    <w:rsid w:val="00E623C9"/>
    <w:rsid w:val="00E62787"/>
    <w:rsid w:val="00E64F1C"/>
    <w:rsid w:val="00E653A6"/>
    <w:rsid w:val="00E6670C"/>
    <w:rsid w:val="00E67022"/>
    <w:rsid w:val="00E679F8"/>
    <w:rsid w:val="00E720DD"/>
    <w:rsid w:val="00E72A9F"/>
    <w:rsid w:val="00E72ADA"/>
    <w:rsid w:val="00E72D0D"/>
    <w:rsid w:val="00E73105"/>
    <w:rsid w:val="00E73C6F"/>
    <w:rsid w:val="00E74148"/>
    <w:rsid w:val="00E77048"/>
    <w:rsid w:val="00E8053C"/>
    <w:rsid w:val="00E81D91"/>
    <w:rsid w:val="00E81E58"/>
    <w:rsid w:val="00E81FF7"/>
    <w:rsid w:val="00E82C06"/>
    <w:rsid w:val="00E8667C"/>
    <w:rsid w:val="00E87578"/>
    <w:rsid w:val="00E87F26"/>
    <w:rsid w:val="00E9071A"/>
    <w:rsid w:val="00E918CA"/>
    <w:rsid w:val="00E919FA"/>
    <w:rsid w:val="00E9236A"/>
    <w:rsid w:val="00E960AE"/>
    <w:rsid w:val="00E96314"/>
    <w:rsid w:val="00E96E9E"/>
    <w:rsid w:val="00EA1534"/>
    <w:rsid w:val="00EA1C4E"/>
    <w:rsid w:val="00EA24EF"/>
    <w:rsid w:val="00EA2777"/>
    <w:rsid w:val="00EA51BD"/>
    <w:rsid w:val="00EA7745"/>
    <w:rsid w:val="00EB0570"/>
    <w:rsid w:val="00EB0B91"/>
    <w:rsid w:val="00EB1136"/>
    <w:rsid w:val="00EB34D1"/>
    <w:rsid w:val="00EB3BC2"/>
    <w:rsid w:val="00EB41D0"/>
    <w:rsid w:val="00EB4F6D"/>
    <w:rsid w:val="00EB5475"/>
    <w:rsid w:val="00EC0203"/>
    <w:rsid w:val="00EC10D4"/>
    <w:rsid w:val="00EC3711"/>
    <w:rsid w:val="00EC414D"/>
    <w:rsid w:val="00EC5DE8"/>
    <w:rsid w:val="00EC6E34"/>
    <w:rsid w:val="00EC706E"/>
    <w:rsid w:val="00ED0E93"/>
    <w:rsid w:val="00ED1670"/>
    <w:rsid w:val="00ED1E2F"/>
    <w:rsid w:val="00ED3E08"/>
    <w:rsid w:val="00ED45BB"/>
    <w:rsid w:val="00ED7665"/>
    <w:rsid w:val="00EE0910"/>
    <w:rsid w:val="00EE2AE8"/>
    <w:rsid w:val="00EE2F6F"/>
    <w:rsid w:val="00EE4C4D"/>
    <w:rsid w:val="00EE4D1E"/>
    <w:rsid w:val="00EE7B40"/>
    <w:rsid w:val="00EF27C6"/>
    <w:rsid w:val="00EF316A"/>
    <w:rsid w:val="00EF61A9"/>
    <w:rsid w:val="00EF7A97"/>
    <w:rsid w:val="00F00D30"/>
    <w:rsid w:val="00F03443"/>
    <w:rsid w:val="00F065EB"/>
    <w:rsid w:val="00F12AB7"/>
    <w:rsid w:val="00F12D6E"/>
    <w:rsid w:val="00F130C6"/>
    <w:rsid w:val="00F13834"/>
    <w:rsid w:val="00F14397"/>
    <w:rsid w:val="00F20D95"/>
    <w:rsid w:val="00F242C3"/>
    <w:rsid w:val="00F25134"/>
    <w:rsid w:val="00F25ECB"/>
    <w:rsid w:val="00F25F97"/>
    <w:rsid w:val="00F3026E"/>
    <w:rsid w:val="00F30A3D"/>
    <w:rsid w:val="00F31407"/>
    <w:rsid w:val="00F3261E"/>
    <w:rsid w:val="00F342A5"/>
    <w:rsid w:val="00F34C0B"/>
    <w:rsid w:val="00F35A58"/>
    <w:rsid w:val="00F35A83"/>
    <w:rsid w:val="00F44387"/>
    <w:rsid w:val="00F44BFD"/>
    <w:rsid w:val="00F45006"/>
    <w:rsid w:val="00F4567D"/>
    <w:rsid w:val="00F45CC3"/>
    <w:rsid w:val="00F50146"/>
    <w:rsid w:val="00F50627"/>
    <w:rsid w:val="00F5200B"/>
    <w:rsid w:val="00F5286C"/>
    <w:rsid w:val="00F52CAF"/>
    <w:rsid w:val="00F537BD"/>
    <w:rsid w:val="00F53BE8"/>
    <w:rsid w:val="00F544ED"/>
    <w:rsid w:val="00F54F5C"/>
    <w:rsid w:val="00F601AD"/>
    <w:rsid w:val="00F616C3"/>
    <w:rsid w:val="00F61B62"/>
    <w:rsid w:val="00F62D1F"/>
    <w:rsid w:val="00F64AE6"/>
    <w:rsid w:val="00F66E48"/>
    <w:rsid w:val="00F6723A"/>
    <w:rsid w:val="00F700EB"/>
    <w:rsid w:val="00F70645"/>
    <w:rsid w:val="00F71AED"/>
    <w:rsid w:val="00F73C53"/>
    <w:rsid w:val="00F74DA2"/>
    <w:rsid w:val="00F7581C"/>
    <w:rsid w:val="00F775EE"/>
    <w:rsid w:val="00F7788C"/>
    <w:rsid w:val="00F80920"/>
    <w:rsid w:val="00F8194F"/>
    <w:rsid w:val="00F86D12"/>
    <w:rsid w:val="00F876A2"/>
    <w:rsid w:val="00F906CE"/>
    <w:rsid w:val="00F90E4A"/>
    <w:rsid w:val="00F915D6"/>
    <w:rsid w:val="00F92747"/>
    <w:rsid w:val="00FA16C4"/>
    <w:rsid w:val="00FA2466"/>
    <w:rsid w:val="00FA4358"/>
    <w:rsid w:val="00FA4FBD"/>
    <w:rsid w:val="00FA6651"/>
    <w:rsid w:val="00FA6BD5"/>
    <w:rsid w:val="00FB06D8"/>
    <w:rsid w:val="00FB19A4"/>
    <w:rsid w:val="00FB2502"/>
    <w:rsid w:val="00FB250B"/>
    <w:rsid w:val="00FB6313"/>
    <w:rsid w:val="00FC03AA"/>
    <w:rsid w:val="00FC459A"/>
    <w:rsid w:val="00FD09D1"/>
    <w:rsid w:val="00FD1052"/>
    <w:rsid w:val="00FD15A4"/>
    <w:rsid w:val="00FD2C1A"/>
    <w:rsid w:val="00FD568A"/>
    <w:rsid w:val="00FD57B2"/>
    <w:rsid w:val="00FE100D"/>
    <w:rsid w:val="00FE1A10"/>
    <w:rsid w:val="00FE36A5"/>
    <w:rsid w:val="00FE6C4D"/>
    <w:rsid w:val="00FF5805"/>
    <w:rsid w:val="00FF5E2A"/>
    <w:rsid w:val="00FF6A95"/>
    <w:rsid w:val="00FF7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706"/>
    <w:rPr>
      <w:rFonts w:ascii="Calibri" w:hAnsi="Calibri" w:cs="Calibri"/>
    </w:rPr>
  </w:style>
  <w:style w:type="character" w:styleId="Hyperlink">
    <w:name w:val="Hyperlink"/>
    <w:basedOn w:val="DefaultParagraphFont"/>
    <w:uiPriority w:val="99"/>
    <w:rsid w:val="00D869C7"/>
    <w:rPr>
      <w:rFonts w:cs="Times New Roman"/>
      <w:color w:val="0000FF"/>
      <w:u w:val="single"/>
    </w:rPr>
  </w:style>
  <w:style w:type="paragraph" w:styleId="ListBullet">
    <w:name w:val="List Bullet"/>
    <w:basedOn w:val="Normal"/>
    <w:uiPriority w:val="99"/>
    <w:rsid w:val="005F6DD2"/>
    <w:pPr>
      <w:numPr>
        <w:numId w:val="7"/>
      </w:numPr>
    </w:pPr>
  </w:style>
  <w:style w:type="paragraph" w:styleId="NormalWeb">
    <w:name w:val="Normal (Web)"/>
    <w:basedOn w:val="Normal"/>
    <w:uiPriority w:val="99"/>
    <w:rsid w:val="00076B02"/>
    <w:pPr>
      <w:spacing w:before="100" w:beforeAutospacing="1" w:after="115"/>
    </w:pPr>
  </w:style>
  <w:style w:type="paragraph" w:styleId="Header">
    <w:name w:val="header"/>
    <w:basedOn w:val="Normal"/>
    <w:link w:val="HeaderChar"/>
    <w:uiPriority w:val="99"/>
    <w:rsid w:val="00B63CC3"/>
    <w:pPr>
      <w:tabs>
        <w:tab w:val="center" w:pos="4320"/>
        <w:tab w:val="right" w:pos="8640"/>
      </w:tabs>
    </w:pPr>
  </w:style>
  <w:style w:type="character" w:customStyle="1" w:styleId="HeaderChar">
    <w:name w:val="Header Char"/>
    <w:basedOn w:val="DefaultParagraphFont"/>
    <w:link w:val="Header"/>
    <w:uiPriority w:val="99"/>
    <w:locked/>
    <w:rsid w:val="00A234EA"/>
    <w:rPr>
      <w:rFonts w:cs="Times New Roman"/>
      <w:sz w:val="24"/>
      <w:szCs w:val="24"/>
    </w:rPr>
  </w:style>
  <w:style w:type="paragraph" w:styleId="Footer">
    <w:name w:val="footer"/>
    <w:basedOn w:val="Normal"/>
    <w:link w:val="FooterChar"/>
    <w:uiPriority w:val="99"/>
    <w:rsid w:val="00B63CC3"/>
    <w:pPr>
      <w:tabs>
        <w:tab w:val="center" w:pos="4320"/>
        <w:tab w:val="right" w:pos="8640"/>
      </w:tabs>
    </w:pPr>
  </w:style>
  <w:style w:type="character" w:customStyle="1" w:styleId="FooterChar">
    <w:name w:val="Footer Char"/>
    <w:basedOn w:val="DefaultParagraphFont"/>
    <w:link w:val="Footer"/>
    <w:uiPriority w:val="99"/>
    <w:semiHidden/>
    <w:locked/>
    <w:rsid w:val="00A234EA"/>
    <w:rPr>
      <w:rFonts w:cs="Times New Roman"/>
      <w:sz w:val="24"/>
      <w:szCs w:val="24"/>
    </w:rPr>
  </w:style>
  <w:style w:type="paragraph" w:customStyle="1" w:styleId="Default">
    <w:name w:val="Default"/>
    <w:uiPriority w:val="99"/>
    <w:rsid w:val="005C64CF"/>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rsid w:val="005731FC"/>
    <w:pPr>
      <w:widowControl w:val="0"/>
      <w:tabs>
        <w:tab w:val="left" w:pos="0"/>
      </w:tabs>
      <w:suppressAutoHyphens/>
      <w:ind w:left="720" w:hanging="720"/>
      <w:jc w:val="both"/>
    </w:pPr>
    <w:rPr>
      <w:rFonts w:ascii="Arial" w:hAnsi="Arial"/>
      <w:spacing w:val="-2"/>
      <w:sz w:val="22"/>
      <w:szCs w:val="20"/>
    </w:rPr>
  </w:style>
  <w:style w:type="character" w:customStyle="1" w:styleId="BodyTextIndentChar">
    <w:name w:val="Body Text Indent Char"/>
    <w:basedOn w:val="DefaultParagraphFont"/>
    <w:link w:val="BodyTextIndent"/>
    <w:uiPriority w:val="99"/>
    <w:locked/>
    <w:rsid w:val="005731FC"/>
    <w:rPr>
      <w:rFonts w:ascii="Arial" w:hAnsi="Arial" w:cs="Times New Roman"/>
      <w:spacing w:val="-2"/>
      <w:sz w:val="22"/>
      <w:lang w:val="en-US" w:eastAsia="en-US"/>
    </w:rPr>
  </w:style>
  <w:style w:type="paragraph" w:styleId="ListParagraph">
    <w:name w:val="List Paragraph"/>
    <w:basedOn w:val="Normal"/>
    <w:uiPriority w:val="99"/>
    <w:qFormat/>
    <w:rsid w:val="00A575A7"/>
    <w:pPr>
      <w:ind w:left="720"/>
    </w:pPr>
    <w:rPr>
      <w:rFonts w:ascii="Arial" w:hAnsi="Arial"/>
      <w:sz w:val="22"/>
      <w:szCs w:val="20"/>
    </w:rPr>
  </w:style>
  <w:style w:type="paragraph" w:styleId="BalloonText">
    <w:name w:val="Balloon Text"/>
    <w:basedOn w:val="Normal"/>
    <w:link w:val="BalloonTextChar"/>
    <w:uiPriority w:val="99"/>
    <w:semiHidden/>
    <w:rsid w:val="007302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2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1463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3</Pages>
  <Words>1157</Words>
  <Characters>6601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Dorothy</dc:creator>
  <cp:keywords/>
  <dc:description/>
  <cp:lastModifiedBy>Dorothy</cp:lastModifiedBy>
  <cp:revision>4</cp:revision>
  <cp:lastPrinted>2017-06-14T14:55:00Z</cp:lastPrinted>
  <dcterms:created xsi:type="dcterms:W3CDTF">2018-03-15T17:28:00Z</dcterms:created>
  <dcterms:modified xsi:type="dcterms:W3CDTF">2018-03-16T15:07:00Z</dcterms:modified>
</cp:coreProperties>
</file>